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CDCB" w14:textId="77777777" w:rsidR="00B91A2D" w:rsidRDefault="00B91A2D" w:rsidP="002A70FB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Anmeldeformular für Betreuungsangebote der Tagesschule = TS an unterrichtsfreien Halbtagen.</w:t>
      </w:r>
      <w:r>
        <w:rPr>
          <w:b/>
          <w:sz w:val="24"/>
          <w:szCs w:val="24"/>
        </w:rPr>
        <w:br/>
      </w:r>
      <w:r>
        <w:rPr>
          <w:color w:val="FF0000"/>
        </w:rPr>
        <w:t>Das Angebot richtet sich nur an Kinder, die bereits die Tagesschule besuchen.</w:t>
      </w:r>
    </w:p>
    <w:p w14:paraId="0F36B466" w14:textId="77777777" w:rsidR="00B91A2D" w:rsidRDefault="00B91A2D" w:rsidP="00B91A2D"/>
    <w:p w14:paraId="40B363C1" w14:textId="77777777" w:rsidR="00B91A2D" w:rsidRDefault="00B91A2D" w:rsidP="00B91A2D">
      <w:r>
        <w:t>Liebe Eltern</w:t>
      </w:r>
    </w:p>
    <w:p w14:paraId="3D06AD85" w14:textId="77777777" w:rsidR="00B91A2D" w:rsidRDefault="00B91A2D" w:rsidP="00B91A2D"/>
    <w:p w14:paraId="47908754" w14:textId="5D994A3D" w:rsidR="004D3E46" w:rsidRDefault="00B91A2D" w:rsidP="00B91A2D">
      <w:r>
        <w:t xml:space="preserve">Am </w:t>
      </w:r>
      <w:r w:rsidR="00DC6614">
        <w:rPr>
          <w:b/>
        </w:rPr>
        <w:t>Mon</w:t>
      </w:r>
      <w:r w:rsidR="004B00E0">
        <w:rPr>
          <w:b/>
        </w:rPr>
        <w:t>t</w:t>
      </w:r>
      <w:r>
        <w:rPr>
          <w:b/>
        </w:rPr>
        <w:t xml:space="preserve">ag, dem </w:t>
      </w:r>
      <w:r w:rsidR="00FA2F3F">
        <w:rPr>
          <w:b/>
        </w:rPr>
        <w:t>01</w:t>
      </w:r>
      <w:r>
        <w:rPr>
          <w:b/>
        </w:rPr>
        <w:t xml:space="preserve">. </w:t>
      </w:r>
      <w:r w:rsidR="00FA2F3F">
        <w:rPr>
          <w:b/>
        </w:rPr>
        <w:t>März</w:t>
      </w:r>
      <w:r>
        <w:rPr>
          <w:b/>
        </w:rPr>
        <w:t xml:space="preserve"> 20</w:t>
      </w:r>
      <w:r w:rsidR="00DC6614">
        <w:rPr>
          <w:b/>
        </w:rPr>
        <w:t>2</w:t>
      </w:r>
      <w:r w:rsidR="00FA2F3F">
        <w:rPr>
          <w:b/>
        </w:rPr>
        <w:t>1</w:t>
      </w:r>
      <w:r w:rsidR="00A72E50">
        <w:t xml:space="preserve"> ist die Schule Köniz Buchsee wegen einer Weiterbildung der Lehrerschaft geschlossen. Die Tagesschule Köniz Buchsee ist aber den ganzen Tag geöffnet. </w:t>
      </w:r>
    </w:p>
    <w:p w14:paraId="443B88F4" w14:textId="0EA48C84" w:rsidR="00B91A2D" w:rsidRDefault="00B91A2D" w:rsidP="00B91A2D">
      <w:r>
        <w:t xml:space="preserve">Bitte melden Sie Ihr Kind für diesen Tag an auch für das Mittagessen. Fall wir keine Anmeldung erhalten, rechnen wir nicht mit Ihrem Kind. (Grund Personalplanung) </w:t>
      </w:r>
    </w:p>
    <w:p w14:paraId="3B01D6FA" w14:textId="77777777" w:rsidR="00B91A2D" w:rsidRDefault="00B91A2D" w:rsidP="00B91A2D"/>
    <w:p w14:paraId="50A10298" w14:textId="77777777" w:rsidR="00B91A2D" w:rsidRDefault="00B91A2D" w:rsidP="00B91A2D">
      <w:r>
        <w:t>Während der ausfallenden Unterrichtszeit können TS-Kinder die TS kostenlos besuchen. Falls Ihr Kind die TS an diesem Tag nicht besucht, hat das keine Kostenreduktion zur Folge.</w:t>
      </w:r>
    </w:p>
    <w:p w14:paraId="4BED6FE3" w14:textId="77777777" w:rsidR="00B91A2D" w:rsidRDefault="00B91A2D" w:rsidP="00B91A2D"/>
    <w:p w14:paraId="6EEA3C2A" w14:textId="77777777" w:rsidR="00B91A2D" w:rsidRDefault="00B91A2D" w:rsidP="00B91A2D">
      <w:r>
        <w:t xml:space="preserve">Freundliche Grüsse </w:t>
      </w:r>
    </w:p>
    <w:p w14:paraId="2B131C42" w14:textId="77777777" w:rsidR="00B91A2D" w:rsidRDefault="00B91A2D" w:rsidP="00B91A2D"/>
    <w:p w14:paraId="172FD357" w14:textId="77777777" w:rsidR="00B91A2D" w:rsidRDefault="00B91A2D" w:rsidP="00B91A2D">
      <w:pPr>
        <w:tabs>
          <w:tab w:val="left" w:pos="2880"/>
        </w:tabs>
      </w:pPr>
      <w:r>
        <w:t>Rita Nussbaum</w:t>
      </w:r>
    </w:p>
    <w:p w14:paraId="20CB6F66" w14:textId="77777777" w:rsidR="00B91A2D" w:rsidRDefault="00B91A2D" w:rsidP="00B91A2D">
      <w:pPr>
        <w:tabs>
          <w:tab w:val="left" w:pos="2880"/>
        </w:tabs>
      </w:pPr>
      <w:r>
        <w:t>Tagesschulleiterin</w:t>
      </w:r>
    </w:p>
    <w:p w14:paraId="0354A496" w14:textId="77777777" w:rsidR="00F345E4" w:rsidRDefault="00F345E4"/>
    <w:p w14:paraId="0354A4A0" w14:textId="27A492BC" w:rsidR="00B722F2" w:rsidRDefault="004F096B" w:rsidP="00F345E4">
      <w:pPr>
        <w:tabs>
          <w:tab w:val="left" w:pos="2880"/>
        </w:tabs>
      </w:pPr>
      <w:r>
        <w:t>.</w:t>
      </w:r>
      <w:r w:rsidR="00F345E4">
        <w:t>.............................................................................................................................................</w:t>
      </w:r>
    </w:p>
    <w:p w14:paraId="0354A4A1" w14:textId="3E026E07" w:rsidR="009776D4" w:rsidRPr="00EE6342" w:rsidRDefault="00F345E4" w:rsidP="00F345E4">
      <w:pPr>
        <w:tabs>
          <w:tab w:val="left" w:pos="2880"/>
        </w:tabs>
        <w:rPr>
          <w:b/>
          <w:sz w:val="24"/>
          <w:szCs w:val="24"/>
        </w:rPr>
      </w:pPr>
      <w:r w:rsidRPr="00EE6342">
        <w:rPr>
          <w:b/>
          <w:sz w:val="24"/>
          <w:szCs w:val="24"/>
        </w:rPr>
        <w:t xml:space="preserve">Anmeldung für die Tagesschule </w:t>
      </w:r>
      <w:r w:rsidR="000B1F35" w:rsidRPr="00EE6342">
        <w:rPr>
          <w:b/>
          <w:sz w:val="24"/>
          <w:szCs w:val="24"/>
        </w:rPr>
        <w:t>Köniz Buchsee</w:t>
      </w:r>
      <w:r w:rsidR="00B722F2" w:rsidRPr="00EE6342">
        <w:rPr>
          <w:b/>
          <w:sz w:val="24"/>
          <w:szCs w:val="24"/>
        </w:rPr>
        <w:t xml:space="preserve"> </w:t>
      </w:r>
      <w:r w:rsidR="0002349E" w:rsidRPr="00EE6342">
        <w:rPr>
          <w:b/>
          <w:sz w:val="24"/>
          <w:szCs w:val="24"/>
        </w:rPr>
        <w:t xml:space="preserve">bei </w:t>
      </w:r>
      <w:r w:rsidR="00F8042D" w:rsidRPr="00EE6342">
        <w:rPr>
          <w:b/>
          <w:sz w:val="24"/>
          <w:szCs w:val="24"/>
        </w:rPr>
        <w:t>Unterrichtsausfall vom:</w:t>
      </w:r>
      <w:r w:rsidR="009776D4" w:rsidRPr="00EE6342">
        <w:rPr>
          <w:b/>
          <w:sz w:val="24"/>
          <w:szCs w:val="24"/>
        </w:rPr>
        <w:t xml:space="preserve"> </w:t>
      </w:r>
      <w:r w:rsidR="00FA2F3F">
        <w:rPr>
          <w:b/>
          <w:sz w:val="24"/>
          <w:szCs w:val="24"/>
          <w:u w:val="dotted"/>
        </w:rPr>
        <w:t>01</w:t>
      </w:r>
      <w:r w:rsidR="00EE6342" w:rsidRPr="00EE6342">
        <w:rPr>
          <w:b/>
          <w:sz w:val="24"/>
          <w:szCs w:val="24"/>
          <w:u w:val="dotted"/>
        </w:rPr>
        <w:t>.0</w:t>
      </w:r>
      <w:r w:rsidR="00FA2F3F">
        <w:rPr>
          <w:b/>
          <w:sz w:val="24"/>
          <w:szCs w:val="24"/>
          <w:u w:val="dotted"/>
        </w:rPr>
        <w:t>3</w:t>
      </w:r>
      <w:r w:rsidR="00EE6342" w:rsidRPr="00EE6342">
        <w:rPr>
          <w:b/>
          <w:sz w:val="24"/>
          <w:szCs w:val="24"/>
          <w:u w:val="dotted"/>
        </w:rPr>
        <w:t>.20</w:t>
      </w:r>
      <w:r w:rsidR="00DB30C3">
        <w:rPr>
          <w:b/>
          <w:sz w:val="24"/>
          <w:szCs w:val="24"/>
          <w:u w:val="dotted"/>
        </w:rPr>
        <w:t>2</w:t>
      </w:r>
      <w:r w:rsidR="00FA2F3F">
        <w:rPr>
          <w:b/>
          <w:sz w:val="24"/>
          <w:szCs w:val="24"/>
          <w:u w:val="dotted"/>
        </w:rPr>
        <w:t>1</w:t>
      </w:r>
    </w:p>
    <w:p w14:paraId="0354A4A2" w14:textId="77777777" w:rsidR="004F096B" w:rsidRDefault="004F096B" w:rsidP="00F345E4">
      <w:pPr>
        <w:tabs>
          <w:tab w:val="left" w:pos="2880"/>
        </w:tabs>
      </w:pPr>
    </w:p>
    <w:p w14:paraId="0354A4A3" w14:textId="77777777" w:rsidR="009776D4" w:rsidRPr="00DD4F37" w:rsidRDefault="004F096B" w:rsidP="004F096B">
      <w:pPr>
        <w:tabs>
          <w:tab w:val="left" w:pos="2880"/>
        </w:tabs>
        <w:jc w:val="center"/>
        <w:rPr>
          <w:b/>
          <w:color w:val="FF0000"/>
          <w:u w:val="single"/>
        </w:rPr>
      </w:pPr>
      <w:r w:rsidRPr="00DD4F37">
        <w:rPr>
          <w:b/>
          <w:color w:val="FF0000"/>
          <w:u w:val="single"/>
        </w:rPr>
        <w:t>Bitte ein Formular pro Kind und Tag ausfüllen!</w:t>
      </w:r>
    </w:p>
    <w:p w14:paraId="0354A4A4" w14:textId="77777777" w:rsidR="004F096B" w:rsidRDefault="004F096B" w:rsidP="00F345E4">
      <w:pPr>
        <w:tabs>
          <w:tab w:val="left" w:pos="28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0"/>
        <w:gridCol w:w="5930"/>
      </w:tblGrid>
      <w:tr w:rsidR="009776D4" w14:paraId="0354A4A7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5" w14:textId="77777777" w:rsidR="009776D4" w:rsidRDefault="009776D4" w:rsidP="005D69DE">
            <w:pPr>
              <w:tabs>
                <w:tab w:val="left" w:pos="2880"/>
              </w:tabs>
            </w:pPr>
            <w:r>
              <w:t>Name, Vorname des Kindes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center"/>
          </w:tcPr>
          <w:p w14:paraId="0354A4A6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1"/>
          </w:p>
        </w:tc>
      </w:tr>
      <w:tr w:rsidR="009776D4" w14:paraId="0354A4AA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8" w14:textId="77777777" w:rsidR="009776D4" w:rsidRDefault="006545AB" w:rsidP="005D69DE">
            <w:pPr>
              <w:tabs>
                <w:tab w:val="left" w:pos="2880"/>
              </w:tabs>
            </w:pPr>
            <w:r>
              <w:t>Telefonnummer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9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2"/>
          </w:p>
        </w:tc>
      </w:tr>
      <w:tr w:rsidR="009776D4" w14:paraId="0354A4AD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B" w14:textId="77777777" w:rsidR="009776D4" w:rsidRDefault="006545AB" w:rsidP="005D69DE">
            <w:pPr>
              <w:tabs>
                <w:tab w:val="left" w:pos="2880"/>
              </w:tabs>
            </w:pPr>
            <w:r>
              <w:t>Notfallnummer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C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3"/>
          </w:p>
        </w:tc>
      </w:tr>
      <w:tr w:rsidR="009776D4" w14:paraId="0354A4B0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E" w14:textId="77777777" w:rsidR="009776D4" w:rsidRDefault="006545AB" w:rsidP="005D69DE">
            <w:pPr>
              <w:tabs>
                <w:tab w:val="left" w:pos="2880"/>
              </w:tabs>
            </w:pPr>
            <w:bookmarkStart w:id="4" w:name="_Hlk16841284"/>
            <w:r>
              <w:t>Klasse, Lehrkraft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F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5"/>
          </w:p>
        </w:tc>
      </w:tr>
      <w:bookmarkEnd w:id="4"/>
      <w:tr w:rsidR="00EF70F7" w:rsidRPr="009776D4" w14:paraId="17799325" w14:textId="77777777" w:rsidTr="002165EC">
        <w:trPr>
          <w:trHeight w:val="404"/>
        </w:trPr>
        <w:tc>
          <w:tcPr>
            <w:tcW w:w="3250" w:type="dxa"/>
            <w:vAlign w:val="center"/>
          </w:tcPr>
          <w:p w14:paraId="7B671C68" w14:textId="6BD8F6BA" w:rsidR="00EF70F7" w:rsidRDefault="007077FC" w:rsidP="002165EC">
            <w:pPr>
              <w:tabs>
                <w:tab w:val="left" w:pos="2880"/>
              </w:tabs>
            </w:pPr>
            <w:r>
              <w:t>Menu</w:t>
            </w:r>
            <w:r w:rsidR="00F23889">
              <w:t xml:space="preserve"> ankreuzen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AEF4" w14:textId="4FFA6B55" w:rsidR="00EF70F7" w:rsidRPr="001D02D9" w:rsidRDefault="00C21E99" w:rsidP="002165EC">
            <w:pPr>
              <w:tabs>
                <w:tab w:val="left" w:pos="288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70B59F" wp14:editId="16D155D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20955</wp:posOffset>
                      </wp:positionV>
                      <wp:extent cx="171450" cy="1524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5CE441E" id="Rechteck 3" o:spid="_x0000_s1026" style="position:absolute;margin-left:79.5pt;margin-top:1.65pt;width:13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" fillcolor="window" strokecolor="#f79646" strokeweight="2pt"/>
                  </w:pict>
                </mc:Fallback>
              </mc:AlternateContent>
            </w:r>
            <w:r w:rsidR="009D697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7CB0DC" wp14:editId="0DDC342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171450" cy="1524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7EECF29" id="Rechteck 1" o:spid="_x0000_s1026" style="position:absolute;margin-left:-1.85pt;margin-top:3.45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 w:rsidR="00E70E02" w:rsidRPr="001D02D9">
              <w:t>m</w:t>
            </w:r>
            <w:r w:rsidRPr="001D02D9">
              <w:t>it Fleisch</w:t>
            </w:r>
            <w:r w:rsidR="001D02D9">
              <w:t xml:space="preserve">    </w:t>
            </w:r>
            <w:r w:rsidRPr="001D02D9">
              <w:t xml:space="preserve">     </w:t>
            </w:r>
            <w:r w:rsidR="001D02D9">
              <w:t xml:space="preserve"> </w:t>
            </w:r>
            <w:r w:rsidRPr="001D02D9">
              <w:t>ohne Schweinefleisch</w:t>
            </w:r>
            <w:r w:rsidR="001D02D9">
              <w:t xml:space="preserve"> </w:t>
            </w:r>
            <w:r w:rsidRPr="001D02D9">
              <w:t xml:space="preserve"> </w:t>
            </w:r>
            <w:r w:rsidRPr="001D02D9">
              <w:rPr>
                <w:noProof/>
              </w:rPr>
              <w:drawing>
                <wp:inline distT="0" distB="0" distL="0" distR="0" wp14:anchorId="15683D62" wp14:editId="3CAD8BD9">
                  <wp:extent cx="194945" cy="17653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2D9">
              <w:t xml:space="preserve"> </w:t>
            </w:r>
            <w:r w:rsidR="00E70E02" w:rsidRPr="001D02D9">
              <w:t>vegetarisch</w:t>
            </w:r>
          </w:p>
        </w:tc>
      </w:tr>
    </w:tbl>
    <w:p w14:paraId="0354A4B1" w14:textId="77777777" w:rsidR="00F345E4" w:rsidRDefault="00F345E4" w:rsidP="00F345E4">
      <w:pPr>
        <w:tabs>
          <w:tab w:val="left" w:pos="2880"/>
        </w:tabs>
      </w:pPr>
    </w:p>
    <w:p w14:paraId="0354A4B2" w14:textId="77777777" w:rsidR="00F345E4" w:rsidRPr="007628E4" w:rsidRDefault="00F345E4" w:rsidP="00F345E4">
      <w:pPr>
        <w:tabs>
          <w:tab w:val="left" w:pos="2880"/>
        </w:tabs>
        <w:rPr>
          <w:sz w:val="20"/>
          <w:szCs w:val="20"/>
        </w:rPr>
      </w:pPr>
      <w:r w:rsidRPr="007628E4">
        <w:rPr>
          <w:sz w:val="20"/>
          <w:szCs w:val="20"/>
        </w:rPr>
        <w:t>Wir melden unser Kind wie folgt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73"/>
        <w:gridCol w:w="3071"/>
      </w:tblGrid>
      <w:tr w:rsidR="00B07BA0" w:rsidRPr="007628E4" w14:paraId="0354A4B6" w14:textId="77777777" w:rsidTr="00EE6342">
        <w:trPr>
          <w:trHeight w:val="706"/>
        </w:trPr>
        <w:tc>
          <w:tcPr>
            <w:tcW w:w="2268" w:type="dxa"/>
            <w:vAlign w:val="center"/>
          </w:tcPr>
          <w:bookmarkStart w:id="6" w:name="_Hlk16842117"/>
          <w:p w14:paraId="0354A4B3" w14:textId="77777777" w:rsidR="00B07BA0" w:rsidRPr="007628E4" w:rsidRDefault="00B07BA0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244549">
              <w:rPr>
                <w:sz w:val="20"/>
                <w:szCs w:val="20"/>
              </w:rPr>
            </w:r>
            <w:r w:rsidR="0024454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Frühmodul</w:t>
            </w:r>
          </w:p>
        </w:tc>
        <w:tc>
          <w:tcPr>
            <w:tcW w:w="3873" w:type="dxa"/>
            <w:vAlign w:val="center"/>
          </w:tcPr>
          <w:p w14:paraId="0354A4B4" w14:textId="77777777" w:rsidR="00B07BA0" w:rsidRPr="007628E4" w:rsidRDefault="00B07BA0" w:rsidP="0002349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07.00 bis 08.15 Uhr</w:t>
            </w:r>
          </w:p>
        </w:tc>
        <w:tc>
          <w:tcPr>
            <w:tcW w:w="3071" w:type="dxa"/>
            <w:vAlign w:val="center"/>
          </w:tcPr>
          <w:p w14:paraId="0354A4B5" w14:textId="0F549B86" w:rsidR="00B07BA0" w:rsidRPr="007628E4" w:rsidRDefault="00FD4DCE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Morgen bereits angemeldete T</w:t>
            </w:r>
            <w:r w:rsidR="000E498F" w:rsidRPr="007628E4">
              <w:rPr>
                <w:sz w:val="20"/>
                <w:szCs w:val="20"/>
              </w:rPr>
              <w:t>S</w:t>
            </w:r>
            <w:r w:rsidRPr="007628E4">
              <w:rPr>
                <w:sz w:val="20"/>
                <w:szCs w:val="20"/>
              </w:rPr>
              <w:t>-Kinder</w:t>
            </w:r>
          </w:p>
        </w:tc>
      </w:tr>
      <w:bookmarkEnd w:id="6"/>
      <w:tr w:rsidR="001E3786" w:rsidRPr="007628E4" w14:paraId="00C81BCD" w14:textId="77777777" w:rsidTr="007B4941">
        <w:trPr>
          <w:trHeight w:val="706"/>
        </w:trPr>
        <w:tc>
          <w:tcPr>
            <w:tcW w:w="2268" w:type="dxa"/>
            <w:vAlign w:val="center"/>
          </w:tcPr>
          <w:p w14:paraId="5F910B86" w14:textId="77777777" w:rsidR="001E3786" w:rsidRPr="007628E4" w:rsidRDefault="001E3786" w:rsidP="007B494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244549">
              <w:rPr>
                <w:sz w:val="20"/>
                <w:szCs w:val="20"/>
              </w:rPr>
            </w:r>
            <w:r w:rsidR="0024454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Frühmodul</w:t>
            </w:r>
          </w:p>
        </w:tc>
        <w:tc>
          <w:tcPr>
            <w:tcW w:w="3873" w:type="dxa"/>
            <w:vAlign w:val="center"/>
          </w:tcPr>
          <w:p w14:paraId="5A740738" w14:textId="7CC3DCE5" w:rsidR="001E3786" w:rsidRPr="007628E4" w:rsidRDefault="001E3786" w:rsidP="007B494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0</w:t>
            </w:r>
            <w:r w:rsidR="00F753CB" w:rsidRPr="007628E4">
              <w:rPr>
                <w:sz w:val="20"/>
                <w:szCs w:val="20"/>
              </w:rPr>
              <w:t>8</w:t>
            </w:r>
            <w:r w:rsidRPr="007628E4">
              <w:rPr>
                <w:sz w:val="20"/>
                <w:szCs w:val="20"/>
              </w:rPr>
              <w:t>.</w:t>
            </w:r>
            <w:r w:rsidR="00F753CB" w:rsidRPr="007628E4">
              <w:rPr>
                <w:sz w:val="20"/>
                <w:szCs w:val="20"/>
              </w:rPr>
              <w:t>15</w:t>
            </w:r>
            <w:r w:rsidRPr="007628E4">
              <w:rPr>
                <w:sz w:val="20"/>
                <w:szCs w:val="20"/>
              </w:rPr>
              <w:t xml:space="preserve"> bis </w:t>
            </w:r>
            <w:r w:rsidR="00F753CB" w:rsidRPr="007628E4">
              <w:rPr>
                <w:sz w:val="20"/>
                <w:szCs w:val="20"/>
              </w:rPr>
              <w:t>11</w:t>
            </w:r>
            <w:r w:rsidRPr="007628E4">
              <w:rPr>
                <w:sz w:val="20"/>
                <w:szCs w:val="20"/>
              </w:rPr>
              <w:t>.</w:t>
            </w:r>
            <w:r w:rsidR="00F753CB" w:rsidRPr="007628E4">
              <w:rPr>
                <w:sz w:val="20"/>
                <w:szCs w:val="20"/>
              </w:rPr>
              <w:t>5</w:t>
            </w:r>
            <w:r w:rsidRPr="007628E4">
              <w:rPr>
                <w:sz w:val="20"/>
                <w:szCs w:val="20"/>
              </w:rPr>
              <w:t>5 Uhr</w:t>
            </w:r>
          </w:p>
        </w:tc>
        <w:tc>
          <w:tcPr>
            <w:tcW w:w="3071" w:type="dxa"/>
            <w:vAlign w:val="center"/>
          </w:tcPr>
          <w:p w14:paraId="3045CCA1" w14:textId="677E656B" w:rsidR="001E3786" w:rsidRPr="007628E4" w:rsidRDefault="006C3F1B" w:rsidP="007B494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Kostenlos</w:t>
            </w:r>
          </w:p>
        </w:tc>
      </w:tr>
      <w:tr w:rsidR="00C246F2" w:rsidRPr="007628E4" w14:paraId="0354A4BE" w14:textId="77777777" w:rsidTr="005D69DE">
        <w:tc>
          <w:tcPr>
            <w:tcW w:w="2268" w:type="dxa"/>
            <w:vAlign w:val="center"/>
          </w:tcPr>
          <w:p w14:paraId="0354A4BB" w14:textId="77777777" w:rsidR="00C246F2" w:rsidRPr="007628E4" w:rsidRDefault="0002349E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244549">
              <w:rPr>
                <w:sz w:val="20"/>
                <w:szCs w:val="20"/>
              </w:rPr>
            </w:r>
            <w:r w:rsidR="0024454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bookmarkEnd w:id="7"/>
            <w:r w:rsidRPr="007628E4">
              <w:rPr>
                <w:sz w:val="20"/>
                <w:szCs w:val="20"/>
              </w:rPr>
              <w:t xml:space="preserve"> </w:t>
            </w:r>
            <w:r w:rsidR="00C246F2" w:rsidRPr="007628E4">
              <w:rPr>
                <w:sz w:val="20"/>
                <w:szCs w:val="20"/>
              </w:rPr>
              <w:t>Mittagsbetreuung</w:t>
            </w:r>
          </w:p>
        </w:tc>
        <w:tc>
          <w:tcPr>
            <w:tcW w:w="3873" w:type="dxa"/>
            <w:vAlign w:val="center"/>
          </w:tcPr>
          <w:p w14:paraId="0354A4BC" w14:textId="77777777" w:rsidR="00C246F2" w:rsidRPr="007628E4" w:rsidRDefault="00187CE9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11.55</w:t>
            </w:r>
            <w:r w:rsidR="00FD4DCE" w:rsidRPr="007628E4">
              <w:rPr>
                <w:sz w:val="20"/>
                <w:szCs w:val="20"/>
              </w:rPr>
              <w:t xml:space="preserve"> bis 13.40</w:t>
            </w:r>
            <w:r w:rsidR="00C246F2"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0354A4BD" w14:textId="748D1A23" w:rsidR="000B1F35" w:rsidRPr="007628E4" w:rsidRDefault="000B1F35" w:rsidP="001E6196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</w:t>
            </w:r>
            <w:r w:rsidR="00C246F2" w:rsidRPr="007628E4">
              <w:rPr>
                <w:sz w:val="20"/>
                <w:szCs w:val="20"/>
              </w:rPr>
              <w:t xml:space="preserve"> für am Mittag </w:t>
            </w:r>
            <w:r w:rsidR="00FD4B85" w:rsidRPr="007628E4">
              <w:rPr>
                <w:sz w:val="20"/>
                <w:szCs w:val="20"/>
              </w:rPr>
              <w:t xml:space="preserve">bereits </w:t>
            </w:r>
            <w:r w:rsidR="00FD4DCE" w:rsidRPr="007628E4">
              <w:rPr>
                <w:sz w:val="20"/>
                <w:szCs w:val="20"/>
              </w:rPr>
              <w:t>angemeldete T</w:t>
            </w:r>
            <w:r w:rsidR="000E498F" w:rsidRPr="007628E4">
              <w:rPr>
                <w:sz w:val="20"/>
                <w:szCs w:val="20"/>
              </w:rPr>
              <w:t>S</w:t>
            </w:r>
            <w:r w:rsidR="00FD4DCE" w:rsidRPr="007628E4">
              <w:rPr>
                <w:sz w:val="20"/>
                <w:szCs w:val="20"/>
              </w:rPr>
              <w:t>-K</w:t>
            </w:r>
            <w:r w:rsidR="00C246F2" w:rsidRPr="007628E4">
              <w:rPr>
                <w:sz w:val="20"/>
                <w:szCs w:val="20"/>
              </w:rPr>
              <w:t>inder</w:t>
            </w:r>
          </w:p>
        </w:tc>
      </w:tr>
      <w:tr w:rsidR="00C246F2" w:rsidRPr="007628E4" w14:paraId="0354A4C2" w14:textId="77777777" w:rsidTr="005D69DE">
        <w:tc>
          <w:tcPr>
            <w:tcW w:w="2268" w:type="dxa"/>
            <w:vAlign w:val="center"/>
          </w:tcPr>
          <w:p w14:paraId="0354A4BF" w14:textId="77777777" w:rsidR="00C246F2" w:rsidRPr="007628E4" w:rsidRDefault="0002349E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244549">
              <w:rPr>
                <w:sz w:val="20"/>
                <w:szCs w:val="20"/>
              </w:rPr>
            </w:r>
            <w:r w:rsidR="0024454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bookmarkEnd w:id="8"/>
            <w:r w:rsidR="00C246F2"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0" w14:textId="77777777" w:rsidR="00C246F2" w:rsidRPr="007628E4" w:rsidRDefault="00FD4DCE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 xml:space="preserve">13.40 </w:t>
            </w:r>
            <w:r w:rsidR="0002349E"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15.20</w:t>
            </w:r>
            <w:r w:rsidR="0002349E" w:rsidRPr="007628E4">
              <w:rPr>
                <w:sz w:val="20"/>
                <w:szCs w:val="20"/>
              </w:rPr>
              <w:t xml:space="preserve"> </w:t>
            </w:r>
            <w:r w:rsidR="00C246F2" w:rsidRPr="007628E4">
              <w:rPr>
                <w:sz w:val="20"/>
                <w:szCs w:val="20"/>
              </w:rPr>
              <w:t>Uhr</w:t>
            </w:r>
          </w:p>
        </w:tc>
        <w:tc>
          <w:tcPr>
            <w:tcW w:w="3071" w:type="dxa"/>
            <w:vAlign w:val="center"/>
          </w:tcPr>
          <w:p w14:paraId="0354A4C1" w14:textId="72D3ED36" w:rsidR="000B1F35" w:rsidRPr="007628E4" w:rsidRDefault="00EE6342" w:rsidP="001E6196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G</w:t>
            </w:r>
            <w:r w:rsidR="000B1F35" w:rsidRPr="007628E4">
              <w:rPr>
                <w:sz w:val="20"/>
                <w:szCs w:val="20"/>
              </w:rPr>
              <w:t xml:space="preserve">emäss Stundenplan </w:t>
            </w:r>
            <w:r w:rsidRPr="007628E4">
              <w:rPr>
                <w:sz w:val="20"/>
                <w:szCs w:val="20"/>
              </w:rPr>
              <w:t>und / oder Anmeldung T</w:t>
            </w:r>
            <w:r w:rsidR="00F853DD" w:rsidRPr="007628E4">
              <w:rPr>
                <w:sz w:val="20"/>
                <w:szCs w:val="20"/>
              </w:rPr>
              <w:t>S</w:t>
            </w:r>
          </w:p>
        </w:tc>
      </w:tr>
      <w:tr w:rsidR="009107FD" w:rsidRPr="007628E4" w14:paraId="268F9DBF" w14:textId="77777777" w:rsidTr="002165EC">
        <w:tc>
          <w:tcPr>
            <w:tcW w:w="2268" w:type="dxa"/>
            <w:vAlign w:val="center"/>
          </w:tcPr>
          <w:p w14:paraId="77D4E577" w14:textId="77777777" w:rsidR="009107FD" w:rsidRPr="007628E4" w:rsidRDefault="009107FD" w:rsidP="002165EC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244549">
              <w:rPr>
                <w:sz w:val="20"/>
                <w:szCs w:val="20"/>
              </w:rPr>
            </w:r>
            <w:r w:rsidR="0024454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3D740E13" w14:textId="0FBD6B7E" w:rsidR="009107FD" w:rsidRPr="007628E4" w:rsidRDefault="009107FD" w:rsidP="002165EC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 xml:space="preserve">15.20 </w:t>
            </w:r>
            <w:r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16.20</w:t>
            </w:r>
            <w:r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284CD4E2" w14:textId="77777777" w:rsidR="009107FD" w:rsidRPr="007628E4" w:rsidRDefault="009107FD" w:rsidP="002165EC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Nachmittag bereits angemeldete TS-Kinder</w:t>
            </w:r>
          </w:p>
        </w:tc>
      </w:tr>
      <w:tr w:rsidR="00FD4DCE" w:rsidRPr="007628E4" w14:paraId="0354A4C6" w14:textId="77777777" w:rsidTr="00FD4DCE">
        <w:tc>
          <w:tcPr>
            <w:tcW w:w="2268" w:type="dxa"/>
            <w:vAlign w:val="center"/>
          </w:tcPr>
          <w:p w14:paraId="0354A4C3" w14:textId="77777777" w:rsidR="00FD4DCE" w:rsidRPr="007628E4" w:rsidRDefault="00FD4DCE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244549">
              <w:rPr>
                <w:sz w:val="20"/>
                <w:szCs w:val="20"/>
              </w:rPr>
            </w:r>
            <w:r w:rsidR="0024454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4" w14:textId="457CC0B1" w:rsidR="00FD4DCE" w:rsidRPr="007628E4" w:rsidRDefault="00EE6342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>1</w:t>
            </w:r>
            <w:r w:rsidR="00EF70F7" w:rsidRPr="007628E4">
              <w:rPr>
                <w:sz w:val="20"/>
                <w:szCs w:val="20"/>
                <w:u w:val="dotted"/>
              </w:rPr>
              <w:t>6</w:t>
            </w:r>
            <w:r w:rsidRPr="007628E4">
              <w:rPr>
                <w:sz w:val="20"/>
                <w:szCs w:val="20"/>
                <w:u w:val="dotted"/>
              </w:rPr>
              <w:t>.2</w:t>
            </w:r>
            <w:r w:rsidR="00FD4DCE" w:rsidRPr="007628E4">
              <w:rPr>
                <w:sz w:val="20"/>
                <w:szCs w:val="20"/>
                <w:u w:val="dotted"/>
              </w:rPr>
              <w:t xml:space="preserve">0 </w:t>
            </w:r>
            <w:r w:rsidR="00FD4DCE"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17</w:t>
            </w:r>
            <w:r w:rsidR="00FD4DCE" w:rsidRPr="007628E4">
              <w:rPr>
                <w:sz w:val="20"/>
                <w:szCs w:val="20"/>
                <w:u w:val="dotted"/>
              </w:rPr>
              <w:t>.</w:t>
            </w:r>
            <w:r w:rsidR="00EF70F7" w:rsidRPr="007628E4">
              <w:rPr>
                <w:sz w:val="20"/>
                <w:szCs w:val="20"/>
                <w:u w:val="dotted"/>
              </w:rPr>
              <w:t>1</w:t>
            </w:r>
            <w:r w:rsidRPr="007628E4">
              <w:rPr>
                <w:sz w:val="20"/>
                <w:szCs w:val="20"/>
                <w:u w:val="dotted"/>
              </w:rPr>
              <w:t>0</w:t>
            </w:r>
            <w:r w:rsidR="00FD4DCE"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0354A4C5" w14:textId="10DA9C9E" w:rsidR="00FD4DCE" w:rsidRPr="007628E4" w:rsidRDefault="00EE6342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Nachmittag bereits angemeldete T</w:t>
            </w:r>
            <w:r w:rsidR="00F853DD" w:rsidRPr="007628E4">
              <w:rPr>
                <w:sz w:val="20"/>
                <w:szCs w:val="20"/>
              </w:rPr>
              <w:t>S</w:t>
            </w:r>
            <w:r w:rsidRPr="007628E4">
              <w:rPr>
                <w:sz w:val="20"/>
                <w:szCs w:val="20"/>
              </w:rPr>
              <w:t>-Kinder</w:t>
            </w:r>
          </w:p>
        </w:tc>
      </w:tr>
      <w:tr w:rsidR="00EE6342" w:rsidRPr="007628E4" w14:paraId="0354A4CA" w14:textId="77777777" w:rsidTr="00450BF2">
        <w:tc>
          <w:tcPr>
            <w:tcW w:w="2268" w:type="dxa"/>
            <w:vAlign w:val="center"/>
          </w:tcPr>
          <w:p w14:paraId="0354A4C7" w14:textId="77777777" w:rsidR="00EE6342" w:rsidRPr="007628E4" w:rsidRDefault="00EE6342" w:rsidP="00450BF2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244549">
              <w:rPr>
                <w:sz w:val="20"/>
                <w:szCs w:val="20"/>
              </w:rPr>
            </w:r>
            <w:r w:rsidR="0024454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8" w14:textId="38951F49" w:rsidR="00EE6342" w:rsidRPr="007628E4" w:rsidRDefault="00EE6342" w:rsidP="00450BF2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>17.</w:t>
            </w:r>
            <w:r w:rsidR="00EF70F7" w:rsidRPr="007628E4">
              <w:rPr>
                <w:sz w:val="20"/>
                <w:szCs w:val="20"/>
                <w:u w:val="dotted"/>
              </w:rPr>
              <w:t>1</w:t>
            </w:r>
            <w:r w:rsidRPr="007628E4">
              <w:rPr>
                <w:sz w:val="20"/>
                <w:szCs w:val="20"/>
                <w:u w:val="dotted"/>
              </w:rPr>
              <w:t xml:space="preserve">0 </w:t>
            </w:r>
            <w:r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18.00</w:t>
            </w:r>
            <w:r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0354A4C9" w14:textId="436E81B5" w:rsidR="00EE6342" w:rsidRPr="007628E4" w:rsidRDefault="00EE6342" w:rsidP="00450BF2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Nachmittag bereits angemeldete T</w:t>
            </w:r>
            <w:r w:rsidR="00F853DD" w:rsidRPr="007628E4">
              <w:rPr>
                <w:sz w:val="20"/>
                <w:szCs w:val="20"/>
              </w:rPr>
              <w:t>S</w:t>
            </w:r>
            <w:r w:rsidRPr="007628E4">
              <w:rPr>
                <w:sz w:val="20"/>
                <w:szCs w:val="20"/>
              </w:rPr>
              <w:t>-Kinder</w:t>
            </w:r>
          </w:p>
        </w:tc>
      </w:tr>
    </w:tbl>
    <w:p w14:paraId="0354A4CB" w14:textId="77777777" w:rsidR="00C246F2" w:rsidRDefault="00C246F2" w:rsidP="00F345E4">
      <w:pPr>
        <w:tabs>
          <w:tab w:val="left" w:pos="28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C246F2" w14:paraId="0354A4CE" w14:textId="77777777" w:rsidTr="005D69DE">
        <w:tc>
          <w:tcPr>
            <w:tcW w:w="3888" w:type="dxa"/>
          </w:tcPr>
          <w:p w14:paraId="0354A4CC" w14:textId="77777777" w:rsidR="00C246F2" w:rsidRDefault="00C246F2" w:rsidP="005D69DE">
            <w:pPr>
              <w:tabs>
                <w:tab w:val="left" w:pos="2880"/>
              </w:tabs>
            </w:pPr>
            <w:r>
              <w:t>Datum und Unterschrift der Eltern: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0354A4CD" w14:textId="77777777" w:rsidR="00C246F2" w:rsidRDefault="00C246F2" w:rsidP="005D69DE">
            <w:pPr>
              <w:tabs>
                <w:tab w:val="left" w:pos="2880"/>
              </w:tabs>
            </w:pPr>
          </w:p>
        </w:tc>
      </w:tr>
    </w:tbl>
    <w:p w14:paraId="0354A4CF" w14:textId="77777777" w:rsidR="00B722F2" w:rsidRDefault="00B722F2" w:rsidP="00F345E4">
      <w:pPr>
        <w:tabs>
          <w:tab w:val="left" w:pos="28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22F2" w:rsidRPr="005D69DE" w14:paraId="0354A4D2" w14:textId="77777777" w:rsidTr="005D69DE">
        <w:tc>
          <w:tcPr>
            <w:tcW w:w="9212" w:type="dxa"/>
          </w:tcPr>
          <w:p w14:paraId="0354A4D0" w14:textId="77777777" w:rsidR="00B722F2" w:rsidRPr="005D69DE" w:rsidRDefault="00B722F2" w:rsidP="00FD4DCE">
            <w:pPr>
              <w:tabs>
                <w:tab w:val="left" w:pos="2880"/>
              </w:tabs>
              <w:jc w:val="center"/>
              <w:rPr>
                <w:b/>
              </w:rPr>
            </w:pPr>
            <w:r w:rsidRPr="005D69DE">
              <w:rPr>
                <w:b/>
              </w:rPr>
              <w:t xml:space="preserve">Abgabe an: Tagesschule </w:t>
            </w:r>
            <w:r w:rsidR="003569FD">
              <w:rPr>
                <w:b/>
              </w:rPr>
              <w:t>Köniz Buchsee</w:t>
            </w:r>
            <w:r w:rsidR="00F8042D">
              <w:rPr>
                <w:b/>
              </w:rPr>
              <w:t xml:space="preserve">, </w:t>
            </w:r>
            <w:r w:rsidR="00187CE9">
              <w:rPr>
                <w:b/>
              </w:rPr>
              <w:t>Lilienweg 15, 309</w:t>
            </w:r>
            <w:r w:rsidR="000B1F35" w:rsidRPr="005D69DE">
              <w:rPr>
                <w:b/>
              </w:rPr>
              <w:t>8 Köniz</w:t>
            </w:r>
          </w:p>
          <w:p w14:paraId="0354A4D1" w14:textId="28E197BC" w:rsidR="000B1F35" w:rsidRPr="00EB72B5" w:rsidRDefault="00680FB4" w:rsidP="00680FB4">
            <w:pPr>
              <w:tabs>
                <w:tab w:val="left" w:pos="780"/>
                <w:tab w:val="left" w:pos="2880"/>
                <w:tab w:val="center" w:pos="44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 w:rsidR="000B1F35" w:rsidRPr="00EB72B5">
              <w:rPr>
                <w:b/>
                <w:color w:val="FF0000"/>
              </w:rPr>
              <w:t xml:space="preserve">Anmeldeschluss: Bis spätestens </w:t>
            </w:r>
            <w:r w:rsidR="00FA2F3F">
              <w:rPr>
                <w:b/>
                <w:color w:val="FF0000"/>
              </w:rPr>
              <w:t>01</w:t>
            </w:r>
            <w:r w:rsidR="00984EA7">
              <w:rPr>
                <w:b/>
                <w:color w:val="FF0000"/>
              </w:rPr>
              <w:t xml:space="preserve">. </w:t>
            </w:r>
            <w:r w:rsidR="00FA2F3F">
              <w:rPr>
                <w:b/>
                <w:color w:val="FF0000"/>
              </w:rPr>
              <w:t>Febr</w:t>
            </w:r>
            <w:r w:rsidR="00D407F3">
              <w:rPr>
                <w:b/>
                <w:color w:val="FF0000"/>
              </w:rPr>
              <w:t>uar</w:t>
            </w:r>
            <w:r w:rsidR="00EE6342">
              <w:rPr>
                <w:b/>
                <w:color w:val="FF0000"/>
              </w:rPr>
              <w:t xml:space="preserve"> 20</w:t>
            </w:r>
            <w:r w:rsidR="00D407F3">
              <w:rPr>
                <w:b/>
                <w:color w:val="FF0000"/>
              </w:rPr>
              <w:t>2</w:t>
            </w:r>
            <w:r w:rsidR="00FA2F3F">
              <w:rPr>
                <w:b/>
                <w:color w:val="FF0000"/>
              </w:rPr>
              <w:t>1</w:t>
            </w:r>
          </w:p>
        </w:tc>
      </w:tr>
    </w:tbl>
    <w:p w14:paraId="0354A4D3" w14:textId="77777777" w:rsidR="00B722F2" w:rsidRPr="00F345E4" w:rsidRDefault="00B722F2" w:rsidP="00F345E4">
      <w:pPr>
        <w:tabs>
          <w:tab w:val="left" w:pos="2880"/>
        </w:tabs>
      </w:pPr>
    </w:p>
    <w:sectPr w:rsidR="00B722F2" w:rsidRPr="00F345E4" w:rsidSect="00E70E02">
      <w:headerReference w:type="default" r:id="rId10"/>
      <w:footerReference w:type="default" r:id="rId11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105E" w14:textId="77777777" w:rsidR="007C3D8A" w:rsidRDefault="007C3D8A">
      <w:r>
        <w:separator/>
      </w:r>
    </w:p>
  </w:endnote>
  <w:endnote w:type="continuationSeparator" w:id="0">
    <w:p w14:paraId="12B48866" w14:textId="77777777" w:rsidR="007C3D8A" w:rsidRDefault="007C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A4E0" w14:textId="44F04D84" w:rsidR="00FD4DCE" w:rsidRPr="005A010E" w:rsidRDefault="00A65105">
    <w:pPr>
      <w:pStyle w:val="Fuzeile"/>
      <w:rPr>
        <w:sz w:val="16"/>
        <w:szCs w:val="16"/>
      </w:rPr>
    </w:pPr>
    <w:r>
      <w:rPr>
        <w:sz w:val="16"/>
        <w:szCs w:val="16"/>
      </w:rPr>
      <w:t>Juli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81683" w14:textId="77777777" w:rsidR="007C3D8A" w:rsidRDefault="007C3D8A">
      <w:r>
        <w:separator/>
      </w:r>
    </w:p>
  </w:footnote>
  <w:footnote w:type="continuationSeparator" w:id="0">
    <w:p w14:paraId="751A7DA9" w14:textId="77777777" w:rsidR="007C3D8A" w:rsidRDefault="007C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A4D8" w14:textId="77777777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0354A4E1" wp14:editId="0354A4E2">
          <wp:simplePos x="0" y="0"/>
          <wp:positionH relativeFrom="column">
            <wp:posOffset>4433570</wp:posOffset>
          </wp:positionH>
          <wp:positionV relativeFrom="paragraph">
            <wp:posOffset>-90805</wp:posOffset>
          </wp:positionV>
          <wp:extent cx="1835785" cy="842645"/>
          <wp:effectExtent l="0" t="0" r="0" b="0"/>
          <wp:wrapNone/>
          <wp:docPr id="2" name="Grafik 18" descr="C:\Users\355slej\Logo Schule Köniz Buchsee\jpg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C:\Users\355slej\Logo Schule Köniz Buchsee\jpg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4A4D9" w14:textId="77777777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  <w:lang w:val="de-CH"/>
      </w:rPr>
      <w:t>Tagesschule Köniz Buchsee</w:t>
    </w:r>
  </w:p>
  <w:p w14:paraId="0354A4DA" w14:textId="77777777" w:rsidR="00FD4DCE" w:rsidRPr="005C4383" w:rsidRDefault="00FD4DCE" w:rsidP="00221049">
    <w:pPr>
      <w:pStyle w:val="Kopfzeile"/>
      <w:rPr>
        <w:sz w:val="16"/>
        <w:szCs w:val="16"/>
      </w:rPr>
    </w:pPr>
    <w:r w:rsidRPr="005C4383">
      <w:rPr>
        <w:sz w:val="16"/>
        <w:szCs w:val="16"/>
      </w:rPr>
      <w:t>Lilienweg 15</w:t>
    </w:r>
  </w:p>
  <w:p w14:paraId="0354A4DB" w14:textId="77777777" w:rsidR="00FD4DCE" w:rsidRPr="005C4383" w:rsidRDefault="00FD4DCE" w:rsidP="00221049">
    <w:pPr>
      <w:pStyle w:val="Kopfzeile"/>
      <w:rPr>
        <w:sz w:val="16"/>
        <w:szCs w:val="16"/>
      </w:rPr>
    </w:pPr>
    <w:r w:rsidRPr="005C4383">
      <w:rPr>
        <w:sz w:val="16"/>
        <w:szCs w:val="16"/>
      </w:rPr>
      <w:t>3098 Köniz</w:t>
    </w:r>
  </w:p>
  <w:p w14:paraId="0354A4DC" w14:textId="77777777" w:rsidR="00FD4DCE" w:rsidRPr="00335FC2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</w:rPr>
      <w:t>Tel. 031 97</w:t>
    </w:r>
    <w:r>
      <w:rPr>
        <w:sz w:val="16"/>
        <w:szCs w:val="16"/>
        <w:lang w:val="de-CH"/>
      </w:rPr>
      <w:t>9 30 52</w:t>
    </w:r>
  </w:p>
  <w:p w14:paraId="0354A4DD" w14:textId="79423FA4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  <w:lang w:val="de-CH"/>
      </w:rPr>
      <w:t>rita.nussbaum@koeniz.ch</w:t>
    </w:r>
  </w:p>
  <w:p w14:paraId="0354A4DF" w14:textId="77777777" w:rsidR="00FD4DCE" w:rsidRDefault="00FD4D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D43"/>
    <w:multiLevelType w:val="hybridMultilevel"/>
    <w:tmpl w:val="3C6C7F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4"/>
    <w:rsid w:val="00010973"/>
    <w:rsid w:val="0002349E"/>
    <w:rsid w:val="000355F5"/>
    <w:rsid w:val="0009403B"/>
    <w:rsid w:val="000A1478"/>
    <w:rsid w:val="000B1F35"/>
    <w:rsid w:val="000E498F"/>
    <w:rsid w:val="000F042B"/>
    <w:rsid w:val="00126CF8"/>
    <w:rsid w:val="00130017"/>
    <w:rsid w:val="00165EB6"/>
    <w:rsid w:val="00187CE9"/>
    <w:rsid w:val="001A4661"/>
    <w:rsid w:val="001A6F75"/>
    <w:rsid w:val="001C021E"/>
    <w:rsid w:val="001D02D9"/>
    <w:rsid w:val="001E3786"/>
    <w:rsid w:val="001E6196"/>
    <w:rsid w:val="001F2ACE"/>
    <w:rsid w:val="00221049"/>
    <w:rsid w:val="0023306C"/>
    <w:rsid w:val="00244549"/>
    <w:rsid w:val="002500D2"/>
    <w:rsid w:val="002A70FB"/>
    <w:rsid w:val="00315D6C"/>
    <w:rsid w:val="00335FC2"/>
    <w:rsid w:val="003421E8"/>
    <w:rsid w:val="003569FD"/>
    <w:rsid w:val="003B1393"/>
    <w:rsid w:val="003E4DB3"/>
    <w:rsid w:val="0043442A"/>
    <w:rsid w:val="0044666E"/>
    <w:rsid w:val="00466954"/>
    <w:rsid w:val="004B00E0"/>
    <w:rsid w:val="004D1762"/>
    <w:rsid w:val="004D3E46"/>
    <w:rsid w:val="004F096B"/>
    <w:rsid w:val="00562D4E"/>
    <w:rsid w:val="005A010E"/>
    <w:rsid w:val="005D69DE"/>
    <w:rsid w:val="005E138A"/>
    <w:rsid w:val="005F0914"/>
    <w:rsid w:val="00620508"/>
    <w:rsid w:val="006545AB"/>
    <w:rsid w:val="0066245C"/>
    <w:rsid w:val="00680F38"/>
    <w:rsid w:val="00680FB4"/>
    <w:rsid w:val="006C3F1B"/>
    <w:rsid w:val="006E1B98"/>
    <w:rsid w:val="006F10DD"/>
    <w:rsid w:val="006F3DD8"/>
    <w:rsid w:val="007077FC"/>
    <w:rsid w:val="007628E4"/>
    <w:rsid w:val="007659A6"/>
    <w:rsid w:val="007A35AD"/>
    <w:rsid w:val="007C3D8A"/>
    <w:rsid w:val="00803137"/>
    <w:rsid w:val="008223E6"/>
    <w:rsid w:val="00837465"/>
    <w:rsid w:val="009107FD"/>
    <w:rsid w:val="00960800"/>
    <w:rsid w:val="009776D4"/>
    <w:rsid w:val="00984EA7"/>
    <w:rsid w:val="009B171C"/>
    <w:rsid w:val="009B7323"/>
    <w:rsid w:val="009D6978"/>
    <w:rsid w:val="00A65105"/>
    <w:rsid w:val="00A72E50"/>
    <w:rsid w:val="00B06AF2"/>
    <w:rsid w:val="00B07BA0"/>
    <w:rsid w:val="00B127E4"/>
    <w:rsid w:val="00B54C3A"/>
    <w:rsid w:val="00B619E0"/>
    <w:rsid w:val="00B67428"/>
    <w:rsid w:val="00B722F2"/>
    <w:rsid w:val="00B8157A"/>
    <w:rsid w:val="00B91394"/>
    <w:rsid w:val="00B91A2D"/>
    <w:rsid w:val="00BC154B"/>
    <w:rsid w:val="00BC42DF"/>
    <w:rsid w:val="00C21E99"/>
    <w:rsid w:val="00C246F2"/>
    <w:rsid w:val="00C75DD0"/>
    <w:rsid w:val="00C83793"/>
    <w:rsid w:val="00C92C4C"/>
    <w:rsid w:val="00C94FA4"/>
    <w:rsid w:val="00CF2AD1"/>
    <w:rsid w:val="00D23218"/>
    <w:rsid w:val="00D407F3"/>
    <w:rsid w:val="00D61BC1"/>
    <w:rsid w:val="00D70170"/>
    <w:rsid w:val="00D87915"/>
    <w:rsid w:val="00DB30C3"/>
    <w:rsid w:val="00DC6614"/>
    <w:rsid w:val="00DD0104"/>
    <w:rsid w:val="00DD2530"/>
    <w:rsid w:val="00DD4F37"/>
    <w:rsid w:val="00E70E02"/>
    <w:rsid w:val="00E94CBB"/>
    <w:rsid w:val="00EA1D83"/>
    <w:rsid w:val="00EB72B5"/>
    <w:rsid w:val="00EE6342"/>
    <w:rsid w:val="00EF70F7"/>
    <w:rsid w:val="00F13772"/>
    <w:rsid w:val="00F23889"/>
    <w:rsid w:val="00F345E4"/>
    <w:rsid w:val="00F46E0F"/>
    <w:rsid w:val="00F5452E"/>
    <w:rsid w:val="00F6093F"/>
    <w:rsid w:val="00F753CB"/>
    <w:rsid w:val="00F8042D"/>
    <w:rsid w:val="00F853DD"/>
    <w:rsid w:val="00F911DE"/>
    <w:rsid w:val="00F926C1"/>
    <w:rsid w:val="00F94649"/>
    <w:rsid w:val="00FA2F3F"/>
    <w:rsid w:val="00FD1267"/>
    <w:rsid w:val="00FD4B85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354A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3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8379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Fuzeile">
    <w:name w:val="footer"/>
    <w:basedOn w:val="Standard"/>
    <w:rsid w:val="00C8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C42DF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4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21E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1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3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8379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Fuzeile">
    <w:name w:val="footer"/>
    <w:basedOn w:val="Standard"/>
    <w:rsid w:val="00C8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C42DF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4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21E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1707-95C9-4746-9A64-67F9A25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636B0693.dotm</Template>
  <TotalTime>0</TotalTime>
  <Pages>1</Pages>
  <Words>262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die Tagesschule bei Unterrichtsausfall</vt:lpstr>
    </vt:vector>
  </TitlesOfParts>
  <Company>Koeniz-Muri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Tagesschule bei Unterrichtsausfall</dc:title>
  <dc:creator>Susanne Schneider</dc:creator>
  <cp:lastModifiedBy>Nussbaum Rita</cp:lastModifiedBy>
  <cp:revision>5</cp:revision>
  <cp:lastPrinted>2018-10-25T14:32:00Z</cp:lastPrinted>
  <dcterms:created xsi:type="dcterms:W3CDTF">2019-08-22T07:26:00Z</dcterms:created>
  <dcterms:modified xsi:type="dcterms:W3CDTF">2020-07-07T11:10:00Z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