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90C635" w14:textId="77777777" w:rsidR="008D3B09" w:rsidRDefault="008D3B09" w:rsidP="008D3B09">
      <w:pPr>
        <w:jc w:val="center"/>
      </w:pPr>
      <w:r>
        <w:rPr>
          <w:b/>
          <w:sz w:val="24"/>
          <w:szCs w:val="24"/>
        </w:rPr>
        <w:t xml:space="preserve">Anmeldeformular für die Betreuung in der Tagesschule während einem </w:t>
      </w:r>
      <w:r>
        <w:rPr>
          <w:b/>
        </w:rPr>
        <w:t>halb- oder ganztägigen</w:t>
      </w:r>
      <w:r>
        <w:rPr>
          <w:b/>
          <w:sz w:val="24"/>
          <w:szCs w:val="24"/>
        </w:rPr>
        <w:t xml:space="preserve"> Unterrichtsausfall an Kollegiumstagen </w:t>
      </w:r>
      <w:r>
        <w:rPr>
          <w:b/>
          <w:sz w:val="24"/>
          <w:szCs w:val="24"/>
        </w:rPr>
        <w:br/>
      </w:r>
    </w:p>
    <w:p w14:paraId="7310BF02" w14:textId="77777777" w:rsidR="008D3B09" w:rsidRDefault="008D3B09" w:rsidP="008D3B09">
      <w:r>
        <w:t>Liebe Eltern und Erziehungsberechtigte</w:t>
      </w:r>
    </w:p>
    <w:p w14:paraId="647CB52C" w14:textId="77777777" w:rsidR="008D3B09" w:rsidRDefault="008D3B09" w:rsidP="008D3B09"/>
    <w:p w14:paraId="1F3F4628" w14:textId="5D092B8C" w:rsidR="008D3B09" w:rsidRDefault="008D3B09" w:rsidP="008D3B09">
      <w:r>
        <w:t xml:space="preserve">Am </w:t>
      </w:r>
      <w:r>
        <w:rPr>
          <w:b/>
        </w:rPr>
        <w:t>Donnerstag, 17.12.2020</w:t>
      </w:r>
      <w:r>
        <w:rPr>
          <w:b/>
        </w:rPr>
        <w:t>,</w:t>
      </w:r>
      <w:r>
        <w:t xml:space="preserve"> findet an der Schule Köniz Buchsee wegen einer Weiterbildung des Kollegiums kein Präsenzunterricht statt. </w:t>
      </w:r>
    </w:p>
    <w:p w14:paraId="597338F5" w14:textId="77777777" w:rsidR="008D3B09" w:rsidRPr="00165228" w:rsidRDefault="008D3B09" w:rsidP="008D3B09">
      <w:pPr>
        <w:spacing w:after="60"/>
      </w:pPr>
      <w:r w:rsidRPr="00A01497">
        <w:t xml:space="preserve">Die Tagesschule </w:t>
      </w:r>
      <w:r>
        <w:t>ist</w:t>
      </w:r>
      <w:r w:rsidRPr="00A01497">
        <w:t xml:space="preserve"> </w:t>
      </w:r>
      <w:r>
        <w:t>während den ausfallenden Unterrichtszeiten (Vor- und oder Nachmittag)</w:t>
      </w:r>
      <w:r w:rsidRPr="00A01497">
        <w:t xml:space="preserve"> für</w:t>
      </w:r>
      <w:r>
        <w:rPr>
          <w:b/>
        </w:rPr>
        <w:t xml:space="preserve"> alle Schüler*innen </w:t>
      </w:r>
      <w:r>
        <w:t>geöffnet.</w:t>
      </w:r>
    </w:p>
    <w:p w14:paraId="345CF355" w14:textId="77777777" w:rsidR="008D3B09" w:rsidRPr="00D622AE" w:rsidRDefault="008D3B09" w:rsidP="008D3B09">
      <w:pPr>
        <w:numPr>
          <w:ilvl w:val="0"/>
          <w:numId w:val="1"/>
        </w:numPr>
        <w:tabs>
          <w:tab w:val="clear" w:pos="720"/>
          <w:tab w:val="num" w:pos="540"/>
        </w:tabs>
        <w:ind w:left="540"/>
      </w:pPr>
      <w:r w:rsidRPr="00D622AE">
        <w:t xml:space="preserve">Wir bitten Sie, Ihr Kind </w:t>
      </w:r>
      <w:r>
        <w:t xml:space="preserve">in jedem Fall </w:t>
      </w:r>
      <w:r w:rsidRPr="00D622AE">
        <w:t xml:space="preserve">für diesen Tag mit dem untenstehenden Talon anzumelden </w:t>
      </w:r>
    </w:p>
    <w:p w14:paraId="6CEFE608" w14:textId="77777777" w:rsidR="008D3B09" w:rsidRPr="000A48C1" w:rsidRDefault="008D3B09" w:rsidP="008D3B09">
      <w:pPr>
        <w:numPr>
          <w:ilvl w:val="0"/>
          <w:numId w:val="1"/>
        </w:numPr>
        <w:tabs>
          <w:tab w:val="clear" w:pos="720"/>
          <w:tab w:val="num" w:pos="540"/>
        </w:tabs>
        <w:ind w:left="567" w:hanging="387"/>
        <w:rPr>
          <w:b/>
        </w:rPr>
      </w:pPr>
      <w:r>
        <w:t>Die Betreuung in der Tagesschule ist in diesem Fall kostenfrei. Das Mittagessen kostet 9 Franken</w:t>
      </w:r>
    </w:p>
    <w:p w14:paraId="4A58BF29" w14:textId="77777777" w:rsidR="008D3B09" w:rsidRPr="00A01497" w:rsidRDefault="008D3B09" w:rsidP="008D3B09">
      <w:pPr>
        <w:numPr>
          <w:ilvl w:val="0"/>
          <w:numId w:val="1"/>
        </w:numPr>
        <w:tabs>
          <w:tab w:val="clear" w:pos="720"/>
          <w:tab w:val="num" w:pos="540"/>
        </w:tabs>
        <w:ind w:left="540"/>
        <w:rPr>
          <w:b/>
        </w:rPr>
      </w:pPr>
      <w:r w:rsidRPr="00165228">
        <w:t>Bes</w:t>
      </w:r>
      <w:r>
        <w:t>ucht Ihr Kind die Tagesschule an diesem Tag</w:t>
      </w:r>
      <w:r w:rsidRPr="00165228">
        <w:t xml:space="preserve"> nicht, </w:t>
      </w:r>
      <w:r>
        <w:t>werden</w:t>
      </w:r>
      <w:r w:rsidRPr="00165228">
        <w:t xml:space="preserve"> keine </w:t>
      </w:r>
      <w:r>
        <w:t>Gebühren</w:t>
      </w:r>
      <w:r w:rsidRPr="00165228">
        <w:t xml:space="preserve"> zur</w:t>
      </w:r>
      <w:r>
        <w:t>ückerstattet</w:t>
      </w:r>
    </w:p>
    <w:p w14:paraId="49AA6448" w14:textId="77777777" w:rsidR="008D3B09" w:rsidRPr="00300548" w:rsidRDefault="008D3B09" w:rsidP="008D3B09">
      <w:pPr>
        <w:numPr>
          <w:ilvl w:val="0"/>
          <w:numId w:val="1"/>
        </w:numPr>
        <w:tabs>
          <w:tab w:val="clear" w:pos="720"/>
          <w:tab w:val="num" w:pos="540"/>
        </w:tabs>
        <w:ind w:left="540"/>
        <w:rPr>
          <w:b/>
        </w:rPr>
      </w:pPr>
      <w:r w:rsidRPr="00A01497">
        <w:t xml:space="preserve">Das Anmeldeformular erhalten Sie unter </w:t>
      </w:r>
      <w:r w:rsidRPr="0094705C">
        <w:rPr>
          <w:rFonts w:eastAsiaTheme="minorEastAsia"/>
        </w:rPr>
        <w:t>www.buchsee.ch</w:t>
      </w:r>
      <w:r w:rsidRPr="00A01497">
        <w:t xml:space="preserve"> </w:t>
      </w:r>
      <w:r>
        <w:t xml:space="preserve">oder </w:t>
      </w:r>
      <w:r w:rsidRPr="00A01497">
        <w:t xml:space="preserve">in der Tagesschule </w:t>
      </w:r>
    </w:p>
    <w:p w14:paraId="28D5F693" w14:textId="77777777" w:rsidR="008D3B09" w:rsidRPr="00A01497" w:rsidRDefault="008D3B09" w:rsidP="008D3B09">
      <w:pPr>
        <w:spacing w:after="120"/>
        <w:ind w:left="539"/>
        <w:rPr>
          <w:b/>
        </w:rPr>
      </w:pPr>
      <w:r>
        <w:t>-&gt; Bitte pro Kind und Tag ein Formular ausfüllen</w:t>
      </w:r>
    </w:p>
    <w:p w14:paraId="336125C4" w14:textId="77777777" w:rsidR="008D3B09" w:rsidRPr="004823EA" w:rsidRDefault="008D3B09" w:rsidP="008D3B09">
      <w:pPr>
        <w:tabs>
          <w:tab w:val="left" w:pos="540"/>
        </w:tabs>
        <w:rPr>
          <w:b/>
        </w:rPr>
      </w:pPr>
      <w:r>
        <w:tab/>
      </w:r>
      <w:r w:rsidRPr="00A01497">
        <w:rPr>
          <w:b/>
        </w:rPr>
        <w:t xml:space="preserve">Anmeldeschluss ist jeweils </w:t>
      </w:r>
      <w:r w:rsidRPr="00B62489">
        <w:rPr>
          <w:b/>
        </w:rPr>
        <w:t xml:space="preserve">spätestens </w:t>
      </w:r>
      <w:r>
        <w:rPr>
          <w:b/>
        </w:rPr>
        <w:t>vier</w:t>
      </w:r>
      <w:r w:rsidRPr="00B62489">
        <w:rPr>
          <w:b/>
        </w:rPr>
        <w:t xml:space="preserve"> Wochen</w:t>
      </w:r>
      <w:r>
        <w:rPr>
          <w:b/>
        </w:rPr>
        <w:t xml:space="preserve"> vor dem Anlass.</w:t>
      </w:r>
    </w:p>
    <w:p w14:paraId="30F2AB2B" w14:textId="77777777" w:rsidR="008D3B09" w:rsidRDefault="008D3B09" w:rsidP="008D3B09"/>
    <w:p w14:paraId="689D57BA" w14:textId="77777777" w:rsidR="008D3B09" w:rsidRDefault="008D3B09" w:rsidP="008D3B09">
      <w:r>
        <w:t xml:space="preserve">Freundliche Grüsse </w:t>
      </w:r>
    </w:p>
    <w:p w14:paraId="773B62DE" w14:textId="77777777" w:rsidR="008D3B09" w:rsidRDefault="008D3B09" w:rsidP="008D3B09"/>
    <w:p w14:paraId="3C4CD8DB" w14:textId="77777777" w:rsidR="008D3B09" w:rsidRDefault="008D3B09" w:rsidP="008D3B09">
      <w:pPr>
        <w:tabs>
          <w:tab w:val="left" w:pos="2880"/>
        </w:tabs>
      </w:pPr>
      <w:r>
        <w:t>Rita Nussbaum</w:t>
      </w:r>
      <w:r>
        <w:tab/>
      </w:r>
      <w:r>
        <w:tab/>
      </w:r>
      <w:r>
        <w:tab/>
      </w:r>
      <w:r>
        <w:tab/>
        <w:t>Matthias Mosimann</w:t>
      </w:r>
    </w:p>
    <w:p w14:paraId="6B282D49" w14:textId="77777777" w:rsidR="008D3B09" w:rsidRDefault="008D3B09" w:rsidP="008D3B09">
      <w:pPr>
        <w:tabs>
          <w:tab w:val="left" w:pos="2880"/>
        </w:tabs>
      </w:pPr>
      <w:r>
        <w:t>Tagesschulleiterin</w:t>
      </w:r>
      <w:r>
        <w:tab/>
      </w:r>
      <w:r>
        <w:tab/>
      </w:r>
      <w:r>
        <w:tab/>
      </w:r>
      <w:r>
        <w:tab/>
        <w:t>Gesamtleitung Schule Köniz Buchsee</w:t>
      </w:r>
    </w:p>
    <w:p w14:paraId="0354A4A0" w14:textId="43D88BFA" w:rsidR="00B722F2" w:rsidRDefault="004F096B" w:rsidP="00F345E4">
      <w:pPr>
        <w:tabs>
          <w:tab w:val="left" w:pos="2880"/>
        </w:tabs>
      </w:pPr>
      <w:r>
        <w:t>.</w:t>
      </w:r>
      <w:r w:rsidR="00F345E4">
        <w:t>................................................................................................................................</w:t>
      </w:r>
      <w:r w:rsidR="008D3B09">
        <w:t>....................</w:t>
      </w:r>
      <w:bookmarkStart w:id="0" w:name="_GoBack"/>
      <w:bookmarkEnd w:id="0"/>
      <w:r w:rsidR="00F345E4">
        <w:t>.............</w:t>
      </w:r>
    </w:p>
    <w:p w14:paraId="0354A4A1" w14:textId="60D35B01" w:rsidR="009776D4" w:rsidRPr="00EE6342" w:rsidRDefault="00F345E4" w:rsidP="00F345E4">
      <w:pPr>
        <w:tabs>
          <w:tab w:val="left" w:pos="2880"/>
        </w:tabs>
        <w:rPr>
          <w:b/>
          <w:sz w:val="24"/>
          <w:szCs w:val="24"/>
        </w:rPr>
      </w:pPr>
      <w:r w:rsidRPr="00EE6342">
        <w:rPr>
          <w:b/>
          <w:sz w:val="24"/>
          <w:szCs w:val="24"/>
        </w:rPr>
        <w:t xml:space="preserve">Anmeldung für die Tagesschule </w:t>
      </w:r>
      <w:r w:rsidR="000B1F35" w:rsidRPr="00EE6342">
        <w:rPr>
          <w:b/>
          <w:sz w:val="24"/>
          <w:szCs w:val="24"/>
        </w:rPr>
        <w:t>Köniz Buchsee</w:t>
      </w:r>
      <w:r w:rsidR="00B722F2" w:rsidRPr="00EE6342">
        <w:rPr>
          <w:b/>
          <w:sz w:val="24"/>
          <w:szCs w:val="24"/>
        </w:rPr>
        <w:t xml:space="preserve"> </w:t>
      </w:r>
      <w:r w:rsidR="0002349E" w:rsidRPr="00EE6342">
        <w:rPr>
          <w:b/>
          <w:sz w:val="24"/>
          <w:szCs w:val="24"/>
        </w:rPr>
        <w:t xml:space="preserve">bei </w:t>
      </w:r>
      <w:r w:rsidR="00F8042D" w:rsidRPr="00EE6342">
        <w:rPr>
          <w:b/>
          <w:sz w:val="24"/>
          <w:szCs w:val="24"/>
        </w:rPr>
        <w:t>Unterrichtsausfall vom:</w:t>
      </w:r>
      <w:r w:rsidR="009776D4" w:rsidRPr="00EE6342">
        <w:rPr>
          <w:b/>
          <w:sz w:val="24"/>
          <w:szCs w:val="24"/>
        </w:rPr>
        <w:t xml:space="preserve"> </w:t>
      </w:r>
      <w:r w:rsidR="001E3786">
        <w:rPr>
          <w:b/>
          <w:sz w:val="24"/>
          <w:szCs w:val="24"/>
          <w:u w:val="dotted"/>
        </w:rPr>
        <w:t>17</w:t>
      </w:r>
      <w:r w:rsidR="00EE6342" w:rsidRPr="00EE6342">
        <w:rPr>
          <w:b/>
          <w:sz w:val="24"/>
          <w:szCs w:val="24"/>
          <w:u w:val="dotted"/>
        </w:rPr>
        <w:t>.</w:t>
      </w:r>
      <w:r w:rsidR="001E3786">
        <w:rPr>
          <w:b/>
          <w:sz w:val="24"/>
          <w:szCs w:val="24"/>
          <w:u w:val="dotted"/>
        </w:rPr>
        <w:t>1</w:t>
      </w:r>
      <w:r w:rsidR="00046B36">
        <w:rPr>
          <w:b/>
          <w:sz w:val="24"/>
          <w:szCs w:val="24"/>
          <w:u w:val="dotted"/>
        </w:rPr>
        <w:t>2</w:t>
      </w:r>
      <w:r w:rsidR="00EE6342" w:rsidRPr="00EE6342">
        <w:rPr>
          <w:b/>
          <w:sz w:val="24"/>
          <w:szCs w:val="24"/>
          <w:u w:val="dotted"/>
        </w:rPr>
        <w:t>.20</w:t>
      </w:r>
      <w:r w:rsidR="00046B36">
        <w:rPr>
          <w:b/>
          <w:sz w:val="24"/>
          <w:szCs w:val="24"/>
          <w:u w:val="dotted"/>
        </w:rPr>
        <w:t>20</w:t>
      </w:r>
    </w:p>
    <w:p w14:paraId="0354A4A2" w14:textId="77777777" w:rsidR="004F096B" w:rsidRDefault="004F096B" w:rsidP="00F345E4">
      <w:pPr>
        <w:tabs>
          <w:tab w:val="left" w:pos="2880"/>
        </w:tabs>
      </w:pPr>
    </w:p>
    <w:p w14:paraId="0354A4A3" w14:textId="77777777" w:rsidR="009776D4" w:rsidRPr="00DD4F37" w:rsidRDefault="004F096B" w:rsidP="004F096B">
      <w:pPr>
        <w:tabs>
          <w:tab w:val="left" w:pos="2880"/>
        </w:tabs>
        <w:jc w:val="center"/>
        <w:rPr>
          <w:b/>
          <w:color w:val="FF0000"/>
          <w:u w:val="single"/>
        </w:rPr>
      </w:pPr>
      <w:r w:rsidRPr="00DD4F37">
        <w:rPr>
          <w:b/>
          <w:color w:val="FF0000"/>
          <w:u w:val="single"/>
        </w:rPr>
        <w:t>Bitte ein Formular pro Kind und Tag ausfüllen!</w:t>
      </w:r>
    </w:p>
    <w:p w14:paraId="0354A4A4" w14:textId="77777777" w:rsidR="004F096B" w:rsidRDefault="004F096B" w:rsidP="00F345E4">
      <w:pPr>
        <w:tabs>
          <w:tab w:val="left" w:pos="2880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50"/>
        <w:gridCol w:w="5930"/>
      </w:tblGrid>
      <w:tr w:rsidR="009776D4" w14:paraId="0354A4A7" w14:textId="77777777" w:rsidTr="009776D4">
        <w:trPr>
          <w:trHeight w:val="404"/>
        </w:trPr>
        <w:tc>
          <w:tcPr>
            <w:tcW w:w="3250" w:type="dxa"/>
            <w:vAlign w:val="center"/>
          </w:tcPr>
          <w:p w14:paraId="0354A4A5" w14:textId="77777777" w:rsidR="009776D4" w:rsidRDefault="009776D4" w:rsidP="005D69DE">
            <w:pPr>
              <w:tabs>
                <w:tab w:val="left" w:pos="2880"/>
              </w:tabs>
            </w:pPr>
            <w:r>
              <w:t>Name, Vorname des Kindes</w:t>
            </w:r>
          </w:p>
        </w:tc>
        <w:tc>
          <w:tcPr>
            <w:tcW w:w="5930" w:type="dxa"/>
            <w:tcBorders>
              <w:bottom w:val="single" w:sz="4" w:space="0" w:color="auto"/>
            </w:tcBorders>
            <w:vAlign w:val="center"/>
          </w:tcPr>
          <w:p w14:paraId="0354A4A6" w14:textId="77777777" w:rsidR="009776D4" w:rsidRPr="009776D4" w:rsidRDefault="009776D4" w:rsidP="00DD2530">
            <w:pPr>
              <w:tabs>
                <w:tab w:val="left" w:pos="2880"/>
              </w:tabs>
              <w:rPr>
                <w:b/>
              </w:rPr>
            </w:pPr>
            <w:r w:rsidRPr="009776D4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9776D4">
              <w:rPr>
                <w:b/>
              </w:rPr>
              <w:instrText xml:space="preserve"> FORMTEXT </w:instrText>
            </w:r>
            <w:r w:rsidRPr="009776D4">
              <w:rPr>
                <w:b/>
              </w:rPr>
            </w:r>
            <w:r w:rsidRPr="009776D4">
              <w:rPr>
                <w:b/>
              </w:rPr>
              <w:fldChar w:fldCharType="separate"/>
            </w:r>
            <w:r w:rsidR="00DD2530">
              <w:rPr>
                <w:b/>
              </w:rPr>
              <w:t> </w:t>
            </w:r>
            <w:r w:rsidR="00DD2530">
              <w:rPr>
                <w:b/>
              </w:rPr>
              <w:t> </w:t>
            </w:r>
            <w:r w:rsidR="00DD2530">
              <w:rPr>
                <w:b/>
              </w:rPr>
              <w:t> </w:t>
            </w:r>
            <w:r w:rsidR="00DD2530">
              <w:rPr>
                <w:b/>
              </w:rPr>
              <w:t> </w:t>
            </w:r>
            <w:r w:rsidR="00DD2530">
              <w:rPr>
                <w:b/>
              </w:rPr>
              <w:t> </w:t>
            </w:r>
            <w:r w:rsidRPr="009776D4">
              <w:rPr>
                <w:b/>
              </w:rPr>
              <w:fldChar w:fldCharType="end"/>
            </w:r>
            <w:bookmarkEnd w:id="1"/>
          </w:p>
        </w:tc>
      </w:tr>
      <w:tr w:rsidR="009776D4" w14:paraId="0354A4AA" w14:textId="77777777" w:rsidTr="009776D4">
        <w:trPr>
          <w:trHeight w:val="404"/>
        </w:trPr>
        <w:tc>
          <w:tcPr>
            <w:tcW w:w="3250" w:type="dxa"/>
            <w:vAlign w:val="center"/>
          </w:tcPr>
          <w:p w14:paraId="0354A4A8" w14:textId="77777777" w:rsidR="009776D4" w:rsidRDefault="006545AB" w:rsidP="005D69DE">
            <w:pPr>
              <w:tabs>
                <w:tab w:val="left" w:pos="2880"/>
              </w:tabs>
            </w:pPr>
            <w:r>
              <w:t>Telefonnummer</w:t>
            </w:r>
          </w:p>
        </w:tc>
        <w:tc>
          <w:tcPr>
            <w:tcW w:w="5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54A4A9" w14:textId="77777777" w:rsidR="009776D4" w:rsidRPr="009776D4" w:rsidRDefault="009776D4" w:rsidP="00DD2530">
            <w:pPr>
              <w:tabs>
                <w:tab w:val="left" w:pos="2880"/>
              </w:tabs>
              <w:rPr>
                <w:b/>
              </w:rPr>
            </w:pPr>
            <w:r w:rsidRPr="009776D4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9776D4">
              <w:rPr>
                <w:b/>
              </w:rPr>
              <w:instrText xml:space="preserve"> FORMTEXT </w:instrText>
            </w:r>
            <w:r w:rsidRPr="009776D4">
              <w:rPr>
                <w:b/>
              </w:rPr>
            </w:r>
            <w:r w:rsidRPr="009776D4">
              <w:rPr>
                <w:b/>
              </w:rPr>
              <w:fldChar w:fldCharType="separate"/>
            </w:r>
            <w:r w:rsidR="00DD2530">
              <w:rPr>
                <w:b/>
              </w:rPr>
              <w:t> </w:t>
            </w:r>
            <w:r w:rsidR="00DD2530">
              <w:rPr>
                <w:b/>
              </w:rPr>
              <w:t> </w:t>
            </w:r>
            <w:r w:rsidR="00DD2530">
              <w:rPr>
                <w:b/>
              </w:rPr>
              <w:t> </w:t>
            </w:r>
            <w:r w:rsidR="00DD2530">
              <w:rPr>
                <w:b/>
              </w:rPr>
              <w:t> </w:t>
            </w:r>
            <w:r w:rsidR="00DD2530">
              <w:rPr>
                <w:b/>
              </w:rPr>
              <w:t> </w:t>
            </w:r>
            <w:r w:rsidRPr="009776D4">
              <w:rPr>
                <w:b/>
              </w:rPr>
              <w:fldChar w:fldCharType="end"/>
            </w:r>
            <w:bookmarkEnd w:id="2"/>
          </w:p>
        </w:tc>
      </w:tr>
      <w:tr w:rsidR="009776D4" w14:paraId="0354A4AD" w14:textId="77777777" w:rsidTr="009776D4">
        <w:trPr>
          <w:trHeight w:val="404"/>
        </w:trPr>
        <w:tc>
          <w:tcPr>
            <w:tcW w:w="3250" w:type="dxa"/>
            <w:vAlign w:val="center"/>
          </w:tcPr>
          <w:p w14:paraId="0354A4AB" w14:textId="77777777" w:rsidR="009776D4" w:rsidRDefault="006545AB" w:rsidP="005D69DE">
            <w:pPr>
              <w:tabs>
                <w:tab w:val="left" w:pos="2880"/>
              </w:tabs>
            </w:pPr>
            <w:r>
              <w:t>Notfallnummer</w:t>
            </w:r>
          </w:p>
        </w:tc>
        <w:tc>
          <w:tcPr>
            <w:tcW w:w="5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54A4AC" w14:textId="77777777" w:rsidR="009776D4" w:rsidRPr="009776D4" w:rsidRDefault="009776D4" w:rsidP="00DD2530">
            <w:pPr>
              <w:tabs>
                <w:tab w:val="left" w:pos="2880"/>
              </w:tabs>
              <w:rPr>
                <w:b/>
              </w:rPr>
            </w:pPr>
            <w:r w:rsidRPr="009776D4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9776D4">
              <w:rPr>
                <w:b/>
              </w:rPr>
              <w:instrText xml:space="preserve"> FORMTEXT </w:instrText>
            </w:r>
            <w:r w:rsidRPr="009776D4">
              <w:rPr>
                <w:b/>
              </w:rPr>
            </w:r>
            <w:r w:rsidRPr="009776D4">
              <w:rPr>
                <w:b/>
              </w:rPr>
              <w:fldChar w:fldCharType="separate"/>
            </w:r>
            <w:r w:rsidR="00DD2530">
              <w:rPr>
                <w:b/>
              </w:rPr>
              <w:t> </w:t>
            </w:r>
            <w:r w:rsidR="00DD2530">
              <w:rPr>
                <w:b/>
              </w:rPr>
              <w:t> </w:t>
            </w:r>
            <w:r w:rsidR="00DD2530">
              <w:rPr>
                <w:b/>
              </w:rPr>
              <w:t> </w:t>
            </w:r>
            <w:r w:rsidR="00DD2530">
              <w:rPr>
                <w:b/>
              </w:rPr>
              <w:t> </w:t>
            </w:r>
            <w:r w:rsidR="00DD2530">
              <w:rPr>
                <w:b/>
              </w:rPr>
              <w:t> </w:t>
            </w:r>
            <w:r w:rsidRPr="009776D4">
              <w:rPr>
                <w:b/>
              </w:rPr>
              <w:fldChar w:fldCharType="end"/>
            </w:r>
            <w:bookmarkEnd w:id="3"/>
          </w:p>
        </w:tc>
      </w:tr>
      <w:tr w:rsidR="009776D4" w14:paraId="0354A4B0" w14:textId="77777777" w:rsidTr="009776D4">
        <w:trPr>
          <w:trHeight w:val="404"/>
        </w:trPr>
        <w:tc>
          <w:tcPr>
            <w:tcW w:w="3250" w:type="dxa"/>
            <w:vAlign w:val="center"/>
          </w:tcPr>
          <w:p w14:paraId="0354A4AE" w14:textId="77777777" w:rsidR="009776D4" w:rsidRDefault="006545AB" w:rsidP="005D69DE">
            <w:pPr>
              <w:tabs>
                <w:tab w:val="left" w:pos="2880"/>
              </w:tabs>
            </w:pPr>
            <w:bookmarkStart w:id="4" w:name="_Hlk16841284"/>
            <w:r>
              <w:t>Klasse, Lehrkraft</w:t>
            </w:r>
          </w:p>
        </w:tc>
        <w:tc>
          <w:tcPr>
            <w:tcW w:w="5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54A4AF" w14:textId="77777777" w:rsidR="009776D4" w:rsidRPr="009776D4" w:rsidRDefault="009776D4" w:rsidP="00DD2530">
            <w:pPr>
              <w:tabs>
                <w:tab w:val="left" w:pos="2880"/>
              </w:tabs>
              <w:rPr>
                <w:b/>
              </w:rPr>
            </w:pPr>
            <w:r w:rsidRPr="009776D4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9776D4">
              <w:rPr>
                <w:b/>
              </w:rPr>
              <w:instrText xml:space="preserve"> FORMTEXT </w:instrText>
            </w:r>
            <w:r w:rsidRPr="009776D4">
              <w:rPr>
                <w:b/>
              </w:rPr>
            </w:r>
            <w:r w:rsidRPr="009776D4">
              <w:rPr>
                <w:b/>
              </w:rPr>
              <w:fldChar w:fldCharType="separate"/>
            </w:r>
            <w:r w:rsidR="00DD2530">
              <w:rPr>
                <w:b/>
              </w:rPr>
              <w:t> </w:t>
            </w:r>
            <w:r w:rsidR="00DD2530">
              <w:rPr>
                <w:b/>
              </w:rPr>
              <w:t> </w:t>
            </w:r>
            <w:r w:rsidR="00DD2530">
              <w:rPr>
                <w:b/>
              </w:rPr>
              <w:t> </w:t>
            </w:r>
            <w:r w:rsidR="00DD2530">
              <w:rPr>
                <w:b/>
              </w:rPr>
              <w:t> </w:t>
            </w:r>
            <w:r w:rsidR="00DD2530">
              <w:rPr>
                <w:b/>
              </w:rPr>
              <w:t> </w:t>
            </w:r>
            <w:r w:rsidRPr="009776D4">
              <w:rPr>
                <w:b/>
              </w:rPr>
              <w:fldChar w:fldCharType="end"/>
            </w:r>
            <w:bookmarkEnd w:id="5"/>
          </w:p>
        </w:tc>
      </w:tr>
      <w:bookmarkEnd w:id="4"/>
      <w:tr w:rsidR="00EF70F7" w:rsidRPr="009776D4" w14:paraId="17799325" w14:textId="77777777" w:rsidTr="002165EC">
        <w:trPr>
          <w:trHeight w:val="404"/>
        </w:trPr>
        <w:tc>
          <w:tcPr>
            <w:tcW w:w="3250" w:type="dxa"/>
            <w:vAlign w:val="center"/>
          </w:tcPr>
          <w:p w14:paraId="7B671C68" w14:textId="6BD8F6BA" w:rsidR="00EF70F7" w:rsidRDefault="007077FC" w:rsidP="002165EC">
            <w:pPr>
              <w:tabs>
                <w:tab w:val="left" w:pos="2880"/>
              </w:tabs>
            </w:pPr>
            <w:r>
              <w:t>Menu</w:t>
            </w:r>
            <w:r w:rsidR="00F23889">
              <w:t xml:space="preserve"> ankreuzen</w:t>
            </w:r>
          </w:p>
        </w:tc>
        <w:tc>
          <w:tcPr>
            <w:tcW w:w="5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B9AEF4" w14:textId="4FFA6B55" w:rsidR="00EF70F7" w:rsidRPr="001D02D9" w:rsidRDefault="00C21E99" w:rsidP="002165EC">
            <w:pPr>
              <w:tabs>
                <w:tab w:val="left" w:pos="2880"/>
              </w:tabs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370B59F" wp14:editId="16D155D2">
                      <wp:simplePos x="0" y="0"/>
                      <wp:positionH relativeFrom="column">
                        <wp:posOffset>1009650</wp:posOffset>
                      </wp:positionH>
                      <wp:positionV relativeFrom="paragraph">
                        <wp:posOffset>20955</wp:posOffset>
                      </wp:positionV>
                      <wp:extent cx="171450" cy="152400"/>
                      <wp:effectExtent l="0" t="0" r="19050" b="19050"/>
                      <wp:wrapNone/>
                      <wp:docPr id="3" name="Rechtec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593868B" id="Rechteck 3" o:spid="_x0000_s1026" style="position:absolute;margin-left:79.5pt;margin-top:1.65pt;width:13.5pt;height:1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" fillcolor="window" strokecolor="#f79646" strokeweight="2pt"/>
                  </w:pict>
                </mc:Fallback>
              </mc:AlternateContent>
            </w:r>
            <w:r w:rsidR="009D6978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57CB0DC" wp14:editId="0DDC3429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43815</wp:posOffset>
                      </wp:positionV>
                      <wp:extent cx="171450" cy="152400"/>
                      <wp:effectExtent l="0" t="0" r="19050" b="19050"/>
                      <wp:wrapNone/>
                      <wp:docPr id="1" name="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4BD53E8" id="Rechteck 1" o:spid="_x0000_s1026" style="position:absolute;margin-left:-1.85pt;margin-top:3.45pt;width:13.5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" fillcolor="white [3201]" strokecolor="#f79646 [3209]" strokeweight="2pt"/>
                  </w:pict>
                </mc:Fallback>
              </mc:AlternateContent>
            </w:r>
            <w:r>
              <w:rPr>
                <w:b/>
              </w:rPr>
              <w:t xml:space="preserve">     </w:t>
            </w:r>
            <w:r w:rsidR="00E70E02" w:rsidRPr="001D02D9">
              <w:t>m</w:t>
            </w:r>
            <w:r w:rsidRPr="001D02D9">
              <w:t>it Fleisch</w:t>
            </w:r>
            <w:r w:rsidR="001D02D9">
              <w:t xml:space="preserve">    </w:t>
            </w:r>
            <w:r w:rsidRPr="001D02D9">
              <w:t xml:space="preserve">     </w:t>
            </w:r>
            <w:r w:rsidR="001D02D9">
              <w:t xml:space="preserve"> </w:t>
            </w:r>
            <w:r w:rsidRPr="001D02D9">
              <w:t>ohne Schweinefleisch</w:t>
            </w:r>
            <w:r w:rsidR="001D02D9">
              <w:t xml:space="preserve"> </w:t>
            </w:r>
            <w:r w:rsidRPr="001D02D9">
              <w:t xml:space="preserve"> </w:t>
            </w:r>
            <w:r w:rsidRPr="001D02D9">
              <w:rPr>
                <w:noProof/>
              </w:rPr>
              <w:drawing>
                <wp:inline distT="0" distB="0" distL="0" distR="0" wp14:anchorId="15683D62" wp14:editId="3CAD8BD9">
                  <wp:extent cx="194945" cy="176530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D02D9">
              <w:t xml:space="preserve"> </w:t>
            </w:r>
            <w:r w:rsidR="00E70E02" w:rsidRPr="001D02D9">
              <w:t>vegetarisch</w:t>
            </w:r>
          </w:p>
        </w:tc>
      </w:tr>
    </w:tbl>
    <w:p w14:paraId="0354A4B1" w14:textId="77777777" w:rsidR="00F345E4" w:rsidRDefault="00F345E4" w:rsidP="00F345E4">
      <w:pPr>
        <w:tabs>
          <w:tab w:val="left" w:pos="2880"/>
        </w:tabs>
      </w:pPr>
    </w:p>
    <w:p w14:paraId="0354A4B2" w14:textId="77777777" w:rsidR="00F345E4" w:rsidRPr="007628E4" w:rsidRDefault="00F345E4" w:rsidP="00F345E4">
      <w:pPr>
        <w:tabs>
          <w:tab w:val="left" w:pos="2880"/>
        </w:tabs>
        <w:rPr>
          <w:sz w:val="20"/>
          <w:szCs w:val="20"/>
        </w:rPr>
      </w:pPr>
      <w:r w:rsidRPr="007628E4">
        <w:rPr>
          <w:sz w:val="20"/>
          <w:szCs w:val="20"/>
        </w:rPr>
        <w:t>Wir melden unser Kind wie folgt an: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873"/>
        <w:gridCol w:w="3071"/>
      </w:tblGrid>
      <w:tr w:rsidR="00B07BA0" w:rsidRPr="007628E4" w14:paraId="0354A4B6" w14:textId="77777777" w:rsidTr="00EE6342">
        <w:trPr>
          <w:trHeight w:val="706"/>
        </w:trPr>
        <w:tc>
          <w:tcPr>
            <w:tcW w:w="2268" w:type="dxa"/>
            <w:vAlign w:val="center"/>
          </w:tcPr>
          <w:bookmarkStart w:id="6" w:name="_Hlk16842117"/>
          <w:p w14:paraId="0354A4B3" w14:textId="77777777" w:rsidR="00B07BA0" w:rsidRPr="007628E4" w:rsidRDefault="00B07BA0" w:rsidP="005D69DE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7628E4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28E4">
              <w:rPr>
                <w:sz w:val="20"/>
                <w:szCs w:val="20"/>
              </w:rPr>
              <w:instrText xml:space="preserve"> FORMCHECKBOX </w:instrText>
            </w:r>
            <w:r w:rsidR="008D3B09">
              <w:rPr>
                <w:sz w:val="20"/>
                <w:szCs w:val="20"/>
              </w:rPr>
            </w:r>
            <w:r w:rsidR="008D3B09">
              <w:rPr>
                <w:sz w:val="20"/>
                <w:szCs w:val="20"/>
              </w:rPr>
              <w:fldChar w:fldCharType="separate"/>
            </w:r>
            <w:r w:rsidRPr="007628E4">
              <w:rPr>
                <w:sz w:val="20"/>
                <w:szCs w:val="20"/>
              </w:rPr>
              <w:fldChar w:fldCharType="end"/>
            </w:r>
            <w:r w:rsidRPr="007628E4">
              <w:rPr>
                <w:sz w:val="20"/>
                <w:szCs w:val="20"/>
              </w:rPr>
              <w:t xml:space="preserve"> Frühmodul</w:t>
            </w:r>
          </w:p>
        </w:tc>
        <w:tc>
          <w:tcPr>
            <w:tcW w:w="3873" w:type="dxa"/>
            <w:vAlign w:val="center"/>
          </w:tcPr>
          <w:p w14:paraId="0354A4B4" w14:textId="77777777" w:rsidR="00B07BA0" w:rsidRPr="007628E4" w:rsidRDefault="00B07BA0" w:rsidP="0002349E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7628E4">
              <w:rPr>
                <w:sz w:val="20"/>
                <w:szCs w:val="20"/>
              </w:rPr>
              <w:t>07.00 bis 08.15 Uhr</w:t>
            </w:r>
          </w:p>
        </w:tc>
        <w:tc>
          <w:tcPr>
            <w:tcW w:w="3071" w:type="dxa"/>
            <w:vAlign w:val="center"/>
          </w:tcPr>
          <w:p w14:paraId="0354A4B5" w14:textId="0F549B86" w:rsidR="00B07BA0" w:rsidRPr="007628E4" w:rsidRDefault="00FD4DCE" w:rsidP="005D69DE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7628E4">
              <w:rPr>
                <w:sz w:val="20"/>
                <w:szCs w:val="20"/>
              </w:rPr>
              <w:t>Nur für am Morgen bereits angemeldete T</w:t>
            </w:r>
            <w:r w:rsidR="000E498F" w:rsidRPr="007628E4">
              <w:rPr>
                <w:sz w:val="20"/>
                <w:szCs w:val="20"/>
              </w:rPr>
              <w:t>S</w:t>
            </w:r>
            <w:r w:rsidRPr="007628E4">
              <w:rPr>
                <w:sz w:val="20"/>
                <w:szCs w:val="20"/>
              </w:rPr>
              <w:t>-Kinder</w:t>
            </w:r>
          </w:p>
        </w:tc>
      </w:tr>
      <w:bookmarkEnd w:id="6"/>
      <w:tr w:rsidR="001E3786" w:rsidRPr="007628E4" w14:paraId="00C81BCD" w14:textId="77777777" w:rsidTr="007B4941">
        <w:trPr>
          <w:trHeight w:val="706"/>
        </w:trPr>
        <w:tc>
          <w:tcPr>
            <w:tcW w:w="2268" w:type="dxa"/>
            <w:vAlign w:val="center"/>
          </w:tcPr>
          <w:p w14:paraId="5F910B86" w14:textId="77777777" w:rsidR="001E3786" w:rsidRPr="007628E4" w:rsidRDefault="001E3786" w:rsidP="007B4941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7628E4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28E4">
              <w:rPr>
                <w:sz w:val="20"/>
                <w:szCs w:val="20"/>
              </w:rPr>
              <w:instrText xml:space="preserve"> FORMCHECKBOX </w:instrText>
            </w:r>
            <w:r w:rsidR="008D3B09">
              <w:rPr>
                <w:sz w:val="20"/>
                <w:szCs w:val="20"/>
              </w:rPr>
            </w:r>
            <w:r w:rsidR="008D3B09">
              <w:rPr>
                <w:sz w:val="20"/>
                <w:szCs w:val="20"/>
              </w:rPr>
              <w:fldChar w:fldCharType="separate"/>
            </w:r>
            <w:r w:rsidRPr="007628E4">
              <w:rPr>
                <w:sz w:val="20"/>
                <w:szCs w:val="20"/>
              </w:rPr>
              <w:fldChar w:fldCharType="end"/>
            </w:r>
            <w:r w:rsidRPr="007628E4">
              <w:rPr>
                <w:sz w:val="20"/>
                <w:szCs w:val="20"/>
              </w:rPr>
              <w:t xml:space="preserve"> Frühmodul</w:t>
            </w:r>
          </w:p>
        </w:tc>
        <w:tc>
          <w:tcPr>
            <w:tcW w:w="3873" w:type="dxa"/>
            <w:vAlign w:val="center"/>
          </w:tcPr>
          <w:p w14:paraId="5A740738" w14:textId="7CC3DCE5" w:rsidR="001E3786" w:rsidRPr="007628E4" w:rsidRDefault="001E3786" w:rsidP="007B4941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7628E4">
              <w:rPr>
                <w:sz w:val="20"/>
                <w:szCs w:val="20"/>
              </w:rPr>
              <w:t>0</w:t>
            </w:r>
            <w:r w:rsidR="00F753CB" w:rsidRPr="007628E4">
              <w:rPr>
                <w:sz w:val="20"/>
                <w:szCs w:val="20"/>
              </w:rPr>
              <w:t>8</w:t>
            </w:r>
            <w:r w:rsidRPr="007628E4">
              <w:rPr>
                <w:sz w:val="20"/>
                <w:szCs w:val="20"/>
              </w:rPr>
              <w:t>.</w:t>
            </w:r>
            <w:r w:rsidR="00F753CB" w:rsidRPr="007628E4">
              <w:rPr>
                <w:sz w:val="20"/>
                <w:szCs w:val="20"/>
              </w:rPr>
              <w:t>15</w:t>
            </w:r>
            <w:r w:rsidRPr="007628E4">
              <w:rPr>
                <w:sz w:val="20"/>
                <w:szCs w:val="20"/>
              </w:rPr>
              <w:t xml:space="preserve"> bis </w:t>
            </w:r>
            <w:r w:rsidR="00F753CB" w:rsidRPr="007628E4">
              <w:rPr>
                <w:sz w:val="20"/>
                <w:szCs w:val="20"/>
              </w:rPr>
              <w:t>11</w:t>
            </w:r>
            <w:r w:rsidRPr="007628E4">
              <w:rPr>
                <w:sz w:val="20"/>
                <w:szCs w:val="20"/>
              </w:rPr>
              <w:t>.</w:t>
            </w:r>
            <w:r w:rsidR="00F753CB" w:rsidRPr="007628E4">
              <w:rPr>
                <w:sz w:val="20"/>
                <w:szCs w:val="20"/>
              </w:rPr>
              <w:t>5</w:t>
            </w:r>
            <w:r w:rsidRPr="007628E4">
              <w:rPr>
                <w:sz w:val="20"/>
                <w:szCs w:val="20"/>
              </w:rPr>
              <w:t>5 Uhr</w:t>
            </w:r>
          </w:p>
        </w:tc>
        <w:tc>
          <w:tcPr>
            <w:tcW w:w="3071" w:type="dxa"/>
            <w:vAlign w:val="center"/>
          </w:tcPr>
          <w:p w14:paraId="3045CCA1" w14:textId="677E656B" w:rsidR="001E3786" w:rsidRPr="007628E4" w:rsidRDefault="006C3F1B" w:rsidP="007B4941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7628E4">
              <w:rPr>
                <w:sz w:val="20"/>
                <w:szCs w:val="20"/>
              </w:rPr>
              <w:t>Kostenlos</w:t>
            </w:r>
          </w:p>
        </w:tc>
      </w:tr>
      <w:tr w:rsidR="00C246F2" w:rsidRPr="007628E4" w14:paraId="0354A4BE" w14:textId="77777777" w:rsidTr="005D69DE">
        <w:tc>
          <w:tcPr>
            <w:tcW w:w="2268" w:type="dxa"/>
            <w:vAlign w:val="center"/>
          </w:tcPr>
          <w:p w14:paraId="0354A4BB" w14:textId="77777777" w:rsidR="00C246F2" w:rsidRPr="007628E4" w:rsidRDefault="0002349E" w:rsidP="005D69DE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7628E4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Kontrollkästchen2"/>
            <w:r w:rsidRPr="007628E4">
              <w:rPr>
                <w:sz w:val="20"/>
                <w:szCs w:val="20"/>
              </w:rPr>
              <w:instrText xml:space="preserve"> FORMCHECKBOX </w:instrText>
            </w:r>
            <w:r w:rsidR="008D3B09">
              <w:rPr>
                <w:sz w:val="20"/>
                <w:szCs w:val="20"/>
              </w:rPr>
            </w:r>
            <w:r w:rsidR="008D3B09">
              <w:rPr>
                <w:sz w:val="20"/>
                <w:szCs w:val="20"/>
              </w:rPr>
              <w:fldChar w:fldCharType="separate"/>
            </w:r>
            <w:r w:rsidRPr="007628E4">
              <w:rPr>
                <w:sz w:val="20"/>
                <w:szCs w:val="20"/>
              </w:rPr>
              <w:fldChar w:fldCharType="end"/>
            </w:r>
            <w:bookmarkEnd w:id="7"/>
            <w:r w:rsidRPr="007628E4">
              <w:rPr>
                <w:sz w:val="20"/>
                <w:szCs w:val="20"/>
              </w:rPr>
              <w:t xml:space="preserve"> </w:t>
            </w:r>
            <w:r w:rsidR="00C246F2" w:rsidRPr="007628E4">
              <w:rPr>
                <w:sz w:val="20"/>
                <w:szCs w:val="20"/>
              </w:rPr>
              <w:t>Mittagsbetreuung</w:t>
            </w:r>
          </w:p>
        </w:tc>
        <w:tc>
          <w:tcPr>
            <w:tcW w:w="3873" w:type="dxa"/>
            <w:vAlign w:val="center"/>
          </w:tcPr>
          <w:p w14:paraId="0354A4BC" w14:textId="77777777" w:rsidR="00C246F2" w:rsidRPr="007628E4" w:rsidRDefault="00187CE9" w:rsidP="005D69DE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7628E4">
              <w:rPr>
                <w:sz w:val="20"/>
                <w:szCs w:val="20"/>
              </w:rPr>
              <w:t>11.55</w:t>
            </w:r>
            <w:r w:rsidR="00FD4DCE" w:rsidRPr="007628E4">
              <w:rPr>
                <w:sz w:val="20"/>
                <w:szCs w:val="20"/>
              </w:rPr>
              <w:t xml:space="preserve"> bis 13.40</w:t>
            </w:r>
            <w:r w:rsidR="00C246F2" w:rsidRPr="007628E4">
              <w:rPr>
                <w:sz w:val="20"/>
                <w:szCs w:val="20"/>
              </w:rPr>
              <w:t xml:space="preserve"> Uhr</w:t>
            </w:r>
          </w:p>
        </w:tc>
        <w:tc>
          <w:tcPr>
            <w:tcW w:w="3071" w:type="dxa"/>
            <w:vAlign w:val="center"/>
          </w:tcPr>
          <w:p w14:paraId="0354A4BD" w14:textId="748D1A23" w:rsidR="000B1F35" w:rsidRPr="007628E4" w:rsidRDefault="000B1F35" w:rsidP="001E6196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7628E4">
              <w:rPr>
                <w:sz w:val="20"/>
                <w:szCs w:val="20"/>
              </w:rPr>
              <w:t>Nur</w:t>
            </w:r>
            <w:r w:rsidR="00C246F2" w:rsidRPr="007628E4">
              <w:rPr>
                <w:sz w:val="20"/>
                <w:szCs w:val="20"/>
              </w:rPr>
              <w:t xml:space="preserve"> für am Mittag </w:t>
            </w:r>
            <w:r w:rsidR="00FD4B85" w:rsidRPr="007628E4">
              <w:rPr>
                <w:sz w:val="20"/>
                <w:szCs w:val="20"/>
              </w:rPr>
              <w:t xml:space="preserve">bereits </w:t>
            </w:r>
            <w:r w:rsidR="00FD4DCE" w:rsidRPr="007628E4">
              <w:rPr>
                <w:sz w:val="20"/>
                <w:szCs w:val="20"/>
              </w:rPr>
              <w:t>angemeldete T</w:t>
            </w:r>
            <w:r w:rsidR="000E498F" w:rsidRPr="007628E4">
              <w:rPr>
                <w:sz w:val="20"/>
                <w:szCs w:val="20"/>
              </w:rPr>
              <w:t>S</w:t>
            </w:r>
            <w:r w:rsidR="00FD4DCE" w:rsidRPr="007628E4">
              <w:rPr>
                <w:sz w:val="20"/>
                <w:szCs w:val="20"/>
              </w:rPr>
              <w:t>-K</w:t>
            </w:r>
            <w:r w:rsidR="00C246F2" w:rsidRPr="007628E4">
              <w:rPr>
                <w:sz w:val="20"/>
                <w:szCs w:val="20"/>
              </w:rPr>
              <w:t>inder</w:t>
            </w:r>
          </w:p>
        </w:tc>
      </w:tr>
      <w:tr w:rsidR="00C246F2" w:rsidRPr="007628E4" w14:paraId="0354A4C2" w14:textId="77777777" w:rsidTr="005D69DE">
        <w:tc>
          <w:tcPr>
            <w:tcW w:w="2268" w:type="dxa"/>
            <w:vAlign w:val="center"/>
          </w:tcPr>
          <w:p w14:paraId="0354A4BF" w14:textId="77777777" w:rsidR="00C246F2" w:rsidRPr="007628E4" w:rsidRDefault="0002349E" w:rsidP="005D69DE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7628E4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Kontrollkästchen3"/>
            <w:r w:rsidRPr="007628E4">
              <w:rPr>
                <w:sz w:val="20"/>
                <w:szCs w:val="20"/>
              </w:rPr>
              <w:instrText xml:space="preserve"> FORMCHECKBOX </w:instrText>
            </w:r>
            <w:r w:rsidR="008D3B09">
              <w:rPr>
                <w:sz w:val="20"/>
                <w:szCs w:val="20"/>
              </w:rPr>
            </w:r>
            <w:r w:rsidR="008D3B09">
              <w:rPr>
                <w:sz w:val="20"/>
                <w:szCs w:val="20"/>
              </w:rPr>
              <w:fldChar w:fldCharType="separate"/>
            </w:r>
            <w:r w:rsidRPr="007628E4">
              <w:rPr>
                <w:sz w:val="20"/>
                <w:szCs w:val="20"/>
              </w:rPr>
              <w:fldChar w:fldCharType="end"/>
            </w:r>
            <w:bookmarkEnd w:id="8"/>
            <w:r w:rsidR="00C246F2" w:rsidRPr="007628E4">
              <w:rPr>
                <w:sz w:val="20"/>
                <w:szCs w:val="20"/>
              </w:rPr>
              <w:t xml:space="preserve"> Nachmittag</w:t>
            </w:r>
          </w:p>
        </w:tc>
        <w:tc>
          <w:tcPr>
            <w:tcW w:w="3873" w:type="dxa"/>
            <w:vAlign w:val="center"/>
          </w:tcPr>
          <w:p w14:paraId="0354A4C0" w14:textId="77777777" w:rsidR="00C246F2" w:rsidRPr="007628E4" w:rsidRDefault="00FD4DCE" w:rsidP="00FD4DCE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7628E4">
              <w:rPr>
                <w:sz w:val="20"/>
                <w:szCs w:val="20"/>
                <w:u w:val="dotted"/>
              </w:rPr>
              <w:t xml:space="preserve">13.40 </w:t>
            </w:r>
            <w:r w:rsidR="0002349E" w:rsidRPr="007628E4">
              <w:rPr>
                <w:sz w:val="20"/>
                <w:szCs w:val="20"/>
              </w:rPr>
              <w:t xml:space="preserve">Uhr bis </w:t>
            </w:r>
            <w:r w:rsidRPr="007628E4">
              <w:rPr>
                <w:sz w:val="20"/>
                <w:szCs w:val="20"/>
                <w:u w:val="dotted"/>
              </w:rPr>
              <w:t>15.20</w:t>
            </w:r>
            <w:r w:rsidR="0002349E" w:rsidRPr="007628E4">
              <w:rPr>
                <w:sz w:val="20"/>
                <w:szCs w:val="20"/>
              </w:rPr>
              <w:t xml:space="preserve"> </w:t>
            </w:r>
            <w:r w:rsidR="00C246F2" w:rsidRPr="007628E4">
              <w:rPr>
                <w:sz w:val="20"/>
                <w:szCs w:val="20"/>
              </w:rPr>
              <w:t>Uhr</w:t>
            </w:r>
          </w:p>
        </w:tc>
        <w:tc>
          <w:tcPr>
            <w:tcW w:w="3071" w:type="dxa"/>
            <w:vAlign w:val="center"/>
          </w:tcPr>
          <w:p w14:paraId="0354A4C1" w14:textId="72D3ED36" w:rsidR="000B1F35" w:rsidRPr="007628E4" w:rsidRDefault="00EE6342" w:rsidP="001E6196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7628E4">
              <w:rPr>
                <w:sz w:val="20"/>
                <w:szCs w:val="20"/>
              </w:rPr>
              <w:t>G</w:t>
            </w:r>
            <w:r w:rsidR="000B1F35" w:rsidRPr="007628E4">
              <w:rPr>
                <w:sz w:val="20"/>
                <w:szCs w:val="20"/>
              </w:rPr>
              <w:t xml:space="preserve">emäss Stundenplan </w:t>
            </w:r>
            <w:r w:rsidRPr="007628E4">
              <w:rPr>
                <w:sz w:val="20"/>
                <w:szCs w:val="20"/>
              </w:rPr>
              <w:t>und / oder Anmeldung T</w:t>
            </w:r>
            <w:r w:rsidR="00F853DD" w:rsidRPr="007628E4">
              <w:rPr>
                <w:sz w:val="20"/>
                <w:szCs w:val="20"/>
              </w:rPr>
              <w:t>S</w:t>
            </w:r>
          </w:p>
        </w:tc>
      </w:tr>
      <w:tr w:rsidR="009107FD" w:rsidRPr="007628E4" w14:paraId="268F9DBF" w14:textId="77777777" w:rsidTr="002165EC">
        <w:tc>
          <w:tcPr>
            <w:tcW w:w="2268" w:type="dxa"/>
            <w:vAlign w:val="center"/>
          </w:tcPr>
          <w:p w14:paraId="77D4E577" w14:textId="77777777" w:rsidR="009107FD" w:rsidRPr="007628E4" w:rsidRDefault="009107FD" w:rsidP="002165EC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7628E4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28E4">
              <w:rPr>
                <w:sz w:val="20"/>
                <w:szCs w:val="20"/>
              </w:rPr>
              <w:instrText xml:space="preserve"> FORMCHECKBOX </w:instrText>
            </w:r>
            <w:r w:rsidR="008D3B09">
              <w:rPr>
                <w:sz w:val="20"/>
                <w:szCs w:val="20"/>
              </w:rPr>
            </w:r>
            <w:r w:rsidR="008D3B09">
              <w:rPr>
                <w:sz w:val="20"/>
                <w:szCs w:val="20"/>
              </w:rPr>
              <w:fldChar w:fldCharType="separate"/>
            </w:r>
            <w:r w:rsidRPr="007628E4">
              <w:rPr>
                <w:sz w:val="20"/>
                <w:szCs w:val="20"/>
              </w:rPr>
              <w:fldChar w:fldCharType="end"/>
            </w:r>
            <w:r w:rsidRPr="007628E4">
              <w:rPr>
                <w:sz w:val="20"/>
                <w:szCs w:val="20"/>
              </w:rPr>
              <w:t xml:space="preserve"> Nachmittag</w:t>
            </w:r>
          </w:p>
        </w:tc>
        <w:tc>
          <w:tcPr>
            <w:tcW w:w="3873" w:type="dxa"/>
            <w:vAlign w:val="center"/>
          </w:tcPr>
          <w:p w14:paraId="3D740E13" w14:textId="0FBD6B7E" w:rsidR="009107FD" w:rsidRPr="007628E4" w:rsidRDefault="009107FD" w:rsidP="002165EC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7628E4">
              <w:rPr>
                <w:sz w:val="20"/>
                <w:szCs w:val="20"/>
                <w:u w:val="dotted"/>
              </w:rPr>
              <w:t xml:space="preserve">15.20 </w:t>
            </w:r>
            <w:r w:rsidRPr="007628E4">
              <w:rPr>
                <w:sz w:val="20"/>
                <w:szCs w:val="20"/>
              </w:rPr>
              <w:t xml:space="preserve">Uhr bis </w:t>
            </w:r>
            <w:r w:rsidRPr="007628E4">
              <w:rPr>
                <w:sz w:val="20"/>
                <w:szCs w:val="20"/>
                <w:u w:val="dotted"/>
              </w:rPr>
              <w:t>16.20</w:t>
            </w:r>
            <w:r w:rsidRPr="007628E4">
              <w:rPr>
                <w:sz w:val="20"/>
                <w:szCs w:val="20"/>
              </w:rPr>
              <w:t xml:space="preserve"> Uhr</w:t>
            </w:r>
          </w:p>
        </w:tc>
        <w:tc>
          <w:tcPr>
            <w:tcW w:w="3071" w:type="dxa"/>
            <w:vAlign w:val="center"/>
          </w:tcPr>
          <w:p w14:paraId="284CD4E2" w14:textId="77777777" w:rsidR="009107FD" w:rsidRPr="007628E4" w:rsidRDefault="009107FD" w:rsidP="002165EC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7628E4">
              <w:rPr>
                <w:sz w:val="20"/>
                <w:szCs w:val="20"/>
              </w:rPr>
              <w:t>Nur für am Nachmittag bereits angemeldete TS-Kinder</w:t>
            </w:r>
          </w:p>
        </w:tc>
      </w:tr>
      <w:tr w:rsidR="00FD4DCE" w:rsidRPr="007628E4" w14:paraId="0354A4C6" w14:textId="77777777" w:rsidTr="00FD4DCE">
        <w:tc>
          <w:tcPr>
            <w:tcW w:w="2268" w:type="dxa"/>
            <w:vAlign w:val="center"/>
          </w:tcPr>
          <w:p w14:paraId="0354A4C3" w14:textId="77777777" w:rsidR="00FD4DCE" w:rsidRPr="007628E4" w:rsidRDefault="00FD4DCE" w:rsidP="00FD4DCE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7628E4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28E4">
              <w:rPr>
                <w:sz w:val="20"/>
                <w:szCs w:val="20"/>
              </w:rPr>
              <w:instrText xml:space="preserve"> FORMCHECKBOX </w:instrText>
            </w:r>
            <w:r w:rsidR="008D3B09">
              <w:rPr>
                <w:sz w:val="20"/>
                <w:szCs w:val="20"/>
              </w:rPr>
            </w:r>
            <w:r w:rsidR="008D3B09">
              <w:rPr>
                <w:sz w:val="20"/>
                <w:szCs w:val="20"/>
              </w:rPr>
              <w:fldChar w:fldCharType="separate"/>
            </w:r>
            <w:r w:rsidRPr="007628E4">
              <w:rPr>
                <w:sz w:val="20"/>
                <w:szCs w:val="20"/>
              </w:rPr>
              <w:fldChar w:fldCharType="end"/>
            </w:r>
            <w:r w:rsidRPr="007628E4">
              <w:rPr>
                <w:sz w:val="20"/>
                <w:szCs w:val="20"/>
              </w:rPr>
              <w:t xml:space="preserve"> Nachmittag</w:t>
            </w:r>
          </w:p>
        </w:tc>
        <w:tc>
          <w:tcPr>
            <w:tcW w:w="3873" w:type="dxa"/>
            <w:vAlign w:val="center"/>
          </w:tcPr>
          <w:p w14:paraId="0354A4C4" w14:textId="457CC0B1" w:rsidR="00FD4DCE" w:rsidRPr="007628E4" w:rsidRDefault="00EE6342" w:rsidP="00FD4DCE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7628E4">
              <w:rPr>
                <w:sz w:val="20"/>
                <w:szCs w:val="20"/>
                <w:u w:val="dotted"/>
              </w:rPr>
              <w:t>1</w:t>
            </w:r>
            <w:r w:rsidR="00EF70F7" w:rsidRPr="007628E4">
              <w:rPr>
                <w:sz w:val="20"/>
                <w:szCs w:val="20"/>
                <w:u w:val="dotted"/>
              </w:rPr>
              <w:t>6</w:t>
            </w:r>
            <w:r w:rsidRPr="007628E4">
              <w:rPr>
                <w:sz w:val="20"/>
                <w:szCs w:val="20"/>
                <w:u w:val="dotted"/>
              </w:rPr>
              <w:t>.2</w:t>
            </w:r>
            <w:r w:rsidR="00FD4DCE" w:rsidRPr="007628E4">
              <w:rPr>
                <w:sz w:val="20"/>
                <w:szCs w:val="20"/>
                <w:u w:val="dotted"/>
              </w:rPr>
              <w:t xml:space="preserve">0 </w:t>
            </w:r>
            <w:r w:rsidR="00FD4DCE" w:rsidRPr="007628E4">
              <w:rPr>
                <w:sz w:val="20"/>
                <w:szCs w:val="20"/>
              </w:rPr>
              <w:t xml:space="preserve">Uhr bis </w:t>
            </w:r>
            <w:r w:rsidRPr="007628E4">
              <w:rPr>
                <w:sz w:val="20"/>
                <w:szCs w:val="20"/>
                <w:u w:val="dotted"/>
              </w:rPr>
              <w:t>17</w:t>
            </w:r>
            <w:r w:rsidR="00FD4DCE" w:rsidRPr="007628E4">
              <w:rPr>
                <w:sz w:val="20"/>
                <w:szCs w:val="20"/>
                <w:u w:val="dotted"/>
              </w:rPr>
              <w:t>.</w:t>
            </w:r>
            <w:r w:rsidR="00EF70F7" w:rsidRPr="007628E4">
              <w:rPr>
                <w:sz w:val="20"/>
                <w:szCs w:val="20"/>
                <w:u w:val="dotted"/>
              </w:rPr>
              <w:t>1</w:t>
            </w:r>
            <w:r w:rsidRPr="007628E4">
              <w:rPr>
                <w:sz w:val="20"/>
                <w:szCs w:val="20"/>
                <w:u w:val="dotted"/>
              </w:rPr>
              <w:t>0</w:t>
            </w:r>
            <w:r w:rsidR="00FD4DCE" w:rsidRPr="007628E4">
              <w:rPr>
                <w:sz w:val="20"/>
                <w:szCs w:val="20"/>
              </w:rPr>
              <w:t xml:space="preserve"> Uhr</w:t>
            </w:r>
          </w:p>
        </w:tc>
        <w:tc>
          <w:tcPr>
            <w:tcW w:w="3071" w:type="dxa"/>
            <w:vAlign w:val="center"/>
          </w:tcPr>
          <w:p w14:paraId="0354A4C5" w14:textId="10DA9C9E" w:rsidR="00FD4DCE" w:rsidRPr="007628E4" w:rsidRDefault="00EE6342" w:rsidP="00FD4DCE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7628E4">
              <w:rPr>
                <w:sz w:val="20"/>
                <w:szCs w:val="20"/>
              </w:rPr>
              <w:t>Nur für am Nachmittag bereits angemeldete T</w:t>
            </w:r>
            <w:r w:rsidR="00F853DD" w:rsidRPr="007628E4">
              <w:rPr>
                <w:sz w:val="20"/>
                <w:szCs w:val="20"/>
              </w:rPr>
              <w:t>S</w:t>
            </w:r>
            <w:r w:rsidRPr="007628E4">
              <w:rPr>
                <w:sz w:val="20"/>
                <w:szCs w:val="20"/>
              </w:rPr>
              <w:t>-Kinder</w:t>
            </w:r>
          </w:p>
        </w:tc>
      </w:tr>
      <w:tr w:rsidR="00EE6342" w:rsidRPr="007628E4" w14:paraId="0354A4CA" w14:textId="77777777" w:rsidTr="00450BF2">
        <w:tc>
          <w:tcPr>
            <w:tcW w:w="2268" w:type="dxa"/>
            <w:vAlign w:val="center"/>
          </w:tcPr>
          <w:p w14:paraId="0354A4C7" w14:textId="77777777" w:rsidR="00EE6342" w:rsidRPr="007628E4" w:rsidRDefault="00EE6342" w:rsidP="00450BF2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7628E4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28E4">
              <w:rPr>
                <w:sz w:val="20"/>
                <w:szCs w:val="20"/>
              </w:rPr>
              <w:instrText xml:space="preserve"> FORMCHECKBOX </w:instrText>
            </w:r>
            <w:r w:rsidR="008D3B09">
              <w:rPr>
                <w:sz w:val="20"/>
                <w:szCs w:val="20"/>
              </w:rPr>
            </w:r>
            <w:r w:rsidR="008D3B09">
              <w:rPr>
                <w:sz w:val="20"/>
                <w:szCs w:val="20"/>
              </w:rPr>
              <w:fldChar w:fldCharType="separate"/>
            </w:r>
            <w:r w:rsidRPr="007628E4">
              <w:rPr>
                <w:sz w:val="20"/>
                <w:szCs w:val="20"/>
              </w:rPr>
              <w:fldChar w:fldCharType="end"/>
            </w:r>
            <w:r w:rsidRPr="007628E4">
              <w:rPr>
                <w:sz w:val="20"/>
                <w:szCs w:val="20"/>
              </w:rPr>
              <w:t xml:space="preserve"> Nachmittag</w:t>
            </w:r>
          </w:p>
        </w:tc>
        <w:tc>
          <w:tcPr>
            <w:tcW w:w="3873" w:type="dxa"/>
            <w:vAlign w:val="center"/>
          </w:tcPr>
          <w:p w14:paraId="0354A4C8" w14:textId="38951F49" w:rsidR="00EE6342" w:rsidRPr="007628E4" w:rsidRDefault="00EE6342" w:rsidP="00450BF2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7628E4">
              <w:rPr>
                <w:sz w:val="20"/>
                <w:szCs w:val="20"/>
                <w:u w:val="dotted"/>
              </w:rPr>
              <w:t>17.</w:t>
            </w:r>
            <w:r w:rsidR="00EF70F7" w:rsidRPr="007628E4">
              <w:rPr>
                <w:sz w:val="20"/>
                <w:szCs w:val="20"/>
                <w:u w:val="dotted"/>
              </w:rPr>
              <w:t>1</w:t>
            </w:r>
            <w:r w:rsidRPr="007628E4">
              <w:rPr>
                <w:sz w:val="20"/>
                <w:szCs w:val="20"/>
                <w:u w:val="dotted"/>
              </w:rPr>
              <w:t xml:space="preserve">0 </w:t>
            </w:r>
            <w:r w:rsidRPr="007628E4">
              <w:rPr>
                <w:sz w:val="20"/>
                <w:szCs w:val="20"/>
              </w:rPr>
              <w:t xml:space="preserve">Uhr bis </w:t>
            </w:r>
            <w:r w:rsidRPr="007628E4">
              <w:rPr>
                <w:sz w:val="20"/>
                <w:szCs w:val="20"/>
                <w:u w:val="dotted"/>
              </w:rPr>
              <w:t>18.00</w:t>
            </w:r>
            <w:r w:rsidRPr="007628E4">
              <w:rPr>
                <w:sz w:val="20"/>
                <w:szCs w:val="20"/>
              </w:rPr>
              <w:t xml:space="preserve"> Uhr</w:t>
            </w:r>
          </w:p>
        </w:tc>
        <w:tc>
          <w:tcPr>
            <w:tcW w:w="3071" w:type="dxa"/>
            <w:vAlign w:val="center"/>
          </w:tcPr>
          <w:p w14:paraId="0354A4C9" w14:textId="436E81B5" w:rsidR="00EE6342" w:rsidRPr="007628E4" w:rsidRDefault="00EE6342" w:rsidP="00450BF2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7628E4">
              <w:rPr>
                <w:sz w:val="20"/>
                <w:szCs w:val="20"/>
              </w:rPr>
              <w:t>Nur für am Nachmittag bereits angemeldete T</w:t>
            </w:r>
            <w:r w:rsidR="00F853DD" w:rsidRPr="007628E4">
              <w:rPr>
                <w:sz w:val="20"/>
                <w:szCs w:val="20"/>
              </w:rPr>
              <w:t>S</w:t>
            </w:r>
            <w:r w:rsidRPr="007628E4">
              <w:rPr>
                <w:sz w:val="20"/>
                <w:szCs w:val="20"/>
              </w:rPr>
              <w:t>-Kinder</w:t>
            </w:r>
          </w:p>
        </w:tc>
      </w:tr>
    </w:tbl>
    <w:p w14:paraId="0354A4CB" w14:textId="77777777" w:rsidR="00C246F2" w:rsidRDefault="00C246F2" w:rsidP="00F345E4">
      <w:pPr>
        <w:tabs>
          <w:tab w:val="left" w:pos="2880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5324"/>
      </w:tblGrid>
      <w:tr w:rsidR="00C246F2" w14:paraId="0354A4CE" w14:textId="77777777" w:rsidTr="005D69DE">
        <w:tc>
          <w:tcPr>
            <w:tcW w:w="3888" w:type="dxa"/>
          </w:tcPr>
          <w:p w14:paraId="0354A4CC" w14:textId="77777777" w:rsidR="00C246F2" w:rsidRDefault="00C246F2" w:rsidP="005D69DE">
            <w:pPr>
              <w:tabs>
                <w:tab w:val="left" w:pos="2880"/>
              </w:tabs>
            </w:pPr>
            <w:r>
              <w:t>Datum und Unterschrift der Eltern:</w:t>
            </w:r>
          </w:p>
        </w:tc>
        <w:tc>
          <w:tcPr>
            <w:tcW w:w="5324" w:type="dxa"/>
            <w:tcBorders>
              <w:bottom w:val="single" w:sz="4" w:space="0" w:color="auto"/>
            </w:tcBorders>
          </w:tcPr>
          <w:p w14:paraId="0354A4CD" w14:textId="77777777" w:rsidR="00C246F2" w:rsidRDefault="00C246F2" w:rsidP="005D69DE">
            <w:pPr>
              <w:tabs>
                <w:tab w:val="left" w:pos="2880"/>
              </w:tabs>
            </w:pPr>
          </w:p>
        </w:tc>
      </w:tr>
    </w:tbl>
    <w:p w14:paraId="0354A4CF" w14:textId="77777777" w:rsidR="00B722F2" w:rsidRDefault="00B722F2" w:rsidP="00F345E4">
      <w:pPr>
        <w:tabs>
          <w:tab w:val="left" w:pos="288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B722F2" w:rsidRPr="005D69DE" w14:paraId="0354A4D2" w14:textId="77777777" w:rsidTr="005D69DE">
        <w:tc>
          <w:tcPr>
            <w:tcW w:w="9212" w:type="dxa"/>
          </w:tcPr>
          <w:p w14:paraId="0354A4D0" w14:textId="77777777" w:rsidR="00B722F2" w:rsidRPr="005D69DE" w:rsidRDefault="00B722F2" w:rsidP="00FD4DCE">
            <w:pPr>
              <w:tabs>
                <w:tab w:val="left" w:pos="2880"/>
              </w:tabs>
              <w:jc w:val="center"/>
              <w:rPr>
                <w:b/>
              </w:rPr>
            </w:pPr>
            <w:r w:rsidRPr="005D69DE">
              <w:rPr>
                <w:b/>
              </w:rPr>
              <w:t xml:space="preserve">Abgabe an: Tagesschule </w:t>
            </w:r>
            <w:r w:rsidR="003569FD">
              <w:rPr>
                <w:b/>
              </w:rPr>
              <w:t>Köniz Buchsee</w:t>
            </w:r>
            <w:r w:rsidR="00F8042D">
              <w:rPr>
                <w:b/>
              </w:rPr>
              <w:t xml:space="preserve">, </w:t>
            </w:r>
            <w:r w:rsidR="00187CE9">
              <w:rPr>
                <w:b/>
              </w:rPr>
              <w:t>Lilienweg 15, 309</w:t>
            </w:r>
            <w:r w:rsidR="000B1F35" w:rsidRPr="005D69DE">
              <w:rPr>
                <w:b/>
              </w:rPr>
              <w:t>8 Köniz</w:t>
            </w:r>
          </w:p>
          <w:p w14:paraId="0354A4D1" w14:textId="2160C7E8" w:rsidR="000B1F35" w:rsidRPr="00EB72B5" w:rsidRDefault="00680FB4" w:rsidP="00680FB4">
            <w:pPr>
              <w:tabs>
                <w:tab w:val="left" w:pos="780"/>
                <w:tab w:val="left" w:pos="2880"/>
                <w:tab w:val="center" w:pos="4498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ab/>
            </w:r>
            <w:r>
              <w:rPr>
                <w:b/>
                <w:color w:val="FF0000"/>
              </w:rPr>
              <w:tab/>
            </w:r>
            <w:r w:rsidR="000B1F35" w:rsidRPr="00EB72B5">
              <w:rPr>
                <w:b/>
                <w:color w:val="FF0000"/>
              </w:rPr>
              <w:t xml:space="preserve">Anmeldeschluss: Bis spätestens </w:t>
            </w:r>
            <w:r w:rsidR="00046B36">
              <w:rPr>
                <w:b/>
                <w:color w:val="FF0000"/>
              </w:rPr>
              <w:t>17</w:t>
            </w:r>
            <w:r w:rsidR="00984EA7">
              <w:rPr>
                <w:b/>
                <w:color w:val="FF0000"/>
              </w:rPr>
              <w:t xml:space="preserve">. </w:t>
            </w:r>
            <w:r w:rsidR="00046B36">
              <w:rPr>
                <w:b/>
                <w:color w:val="FF0000"/>
              </w:rPr>
              <w:t>Nov</w:t>
            </w:r>
            <w:r w:rsidR="007659A6">
              <w:rPr>
                <w:b/>
                <w:color w:val="FF0000"/>
              </w:rPr>
              <w:t>ember</w:t>
            </w:r>
            <w:r w:rsidR="00EE6342">
              <w:rPr>
                <w:b/>
                <w:color w:val="FF0000"/>
              </w:rPr>
              <w:t xml:space="preserve"> 20</w:t>
            </w:r>
            <w:r w:rsidR="00046B36">
              <w:rPr>
                <w:b/>
                <w:color w:val="FF0000"/>
              </w:rPr>
              <w:t>20</w:t>
            </w:r>
          </w:p>
        </w:tc>
      </w:tr>
    </w:tbl>
    <w:p w14:paraId="0354A4D3" w14:textId="77777777" w:rsidR="00B722F2" w:rsidRPr="00F345E4" w:rsidRDefault="00B722F2" w:rsidP="00F345E4">
      <w:pPr>
        <w:tabs>
          <w:tab w:val="left" w:pos="2880"/>
        </w:tabs>
      </w:pPr>
    </w:p>
    <w:sectPr w:rsidR="00B722F2" w:rsidRPr="00F345E4" w:rsidSect="00E70E02">
      <w:headerReference w:type="default" r:id="rId10"/>
      <w:footerReference w:type="default" r:id="rId11"/>
      <w:pgSz w:w="11906" w:h="16838"/>
      <w:pgMar w:top="567" w:right="907" w:bottom="567" w:left="90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7AD309" w14:textId="77777777" w:rsidR="00126CF8" w:rsidRDefault="00126CF8">
      <w:r>
        <w:separator/>
      </w:r>
    </w:p>
  </w:endnote>
  <w:endnote w:type="continuationSeparator" w:id="0">
    <w:p w14:paraId="7C6FC7F2" w14:textId="77777777" w:rsidR="00126CF8" w:rsidRDefault="00126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54A4E0" w14:textId="2215AAA1" w:rsidR="00FD4DCE" w:rsidRPr="005A010E" w:rsidRDefault="00AA060E">
    <w:pPr>
      <w:pStyle w:val="Fuzeile"/>
      <w:rPr>
        <w:sz w:val="16"/>
        <w:szCs w:val="16"/>
      </w:rPr>
    </w:pPr>
    <w:r>
      <w:rPr>
        <w:sz w:val="16"/>
        <w:szCs w:val="16"/>
      </w:rPr>
      <w:t>Juli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D75519" w14:textId="77777777" w:rsidR="00126CF8" w:rsidRDefault="00126CF8">
      <w:r>
        <w:separator/>
      </w:r>
    </w:p>
  </w:footnote>
  <w:footnote w:type="continuationSeparator" w:id="0">
    <w:p w14:paraId="56443F4E" w14:textId="77777777" w:rsidR="00126CF8" w:rsidRDefault="00126C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54A4D8" w14:textId="77777777" w:rsidR="00FD4DCE" w:rsidRPr="00221049" w:rsidRDefault="00FD4DCE" w:rsidP="00221049">
    <w:pPr>
      <w:pStyle w:val="Kopfzeile"/>
      <w:rPr>
        <w:sz w:val="16"/>
        <w:szCs w:val="16"/>
        <w:lang w:val="de-CH"/>
      </w:rPr>
    </w:pPr>
    <w:r>
      <w:rPr>
        <w:noProof/>
        <w:lang w:val="de-CH" w:eastAsia="de-CH"/>
      </w:rPr>
      <w:drawing>
        <wp:anchor distT="0" distB="0" distL="114300" distR="114300" simplePos="0" relativeHeight="251657728" behindDoc="1" locked="0" layoutInCell="1" allowOverlap="1" wp14:anchorId="0354A4E1" wp14:editId="0354A4E2">
          <wp:simplePos x="0" y="0"/>
          <wp:positionH relativeFrom="column">
            <wp:posOffset>4433570</wp:posOffset>
          </wp:positionH>
          <wp:positionV relativeFrom="paragraph">
            <wp:posOffset>-90805</wp:posOffset>
          </wp:positionV>
          <wp:extent cx="1835785" cy="842645"/>
          <wp:effectExtent l="0" t="0" r="0" b="0"/>
          <wp:wrapNone/>
          <wp:docPr id="2" name="Grafik 18" descr="C:\Users\355slej\Logo Schule Köniz Buchsee\jpg_s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8" descr="C:\Users\355slej\Logo Schule Köniz Buchsee\jpg_s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85" cy="842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54A4D9" w14:textId="77777777" w:rsidR="00FD4DCE" w:rsidRPr="00221049" w:rsidRDefault="00FD4DCE" w:rsidP="00221049">
    <w:pPr>
      <w:pStyle w:val="Kopfzeile"/>
      <w:rPr>
        <w:sz w:val="16"/>
        <w:szCs w:val="16"/>
        <w:lang w:val="de-CH"/>
      </w:rPr>
    </w:pPr>
    <w:r>
      <w:rPr>
        <w:sz w:val="16"/>
        <w:szCs w:val="16"/>
        <w:lang w:val="de-CH"/>
      </w:rPr>
      <w:t>Tagesschule Köniz Buchsee</w:t>
    </w:r>
  </w:p>
  <w:p w14:paraId="0354A4DA" w14:textId="77777777" w:rsidR="00FD4DCE" w:rsidRPr="005C4383" w:rsidRDefault="00FD4DCE" w:rsidP="00221049">
    <w:pPr>
      <w:pStyle w:val="Kopfzeile"/>
      <w:rPr>
        <w:sz w:val="16"/>
        <w:szCs w:val="16"/>
      </w:rPr>
    </w:pPr>
    <w:r w:rsidRPr="005C4383">
      <w:rPr>
        <w:sz w:val="16"/>
        <w:szCs w:val="16"/>
      </w:rPr>
      <w:t>Lilienweg 15</w:t>
    </w:r>
  </w:p>
  <w:p w14:paraId="0354A4DB" w14:textId="77777777" w:rsidR="00FD4DCE" w:rsidRPr="005C4383" w:rsidRDefault="00FD4DCE" w:rsidP="00221049">
    <w:pPr>
      <w:pStyle w:val="Kopfzeile"/>
      <w:rPr>
        <w:sz w:val="16"/>
        <w:szCs w:val="16"/>
      </w:rPr>
    </w:pPr>
    <w:r w:rsidRPr="005C4383">
      <w:rPr>
        <w:sz w:val="16"/>
        <w:szCs w:val="16"/>
      </w:rPr>
      <w:t>3098 Köniz</w:t>
    </w:r>
  </w:p>
  <w:p w14:paraId="0354A4DC" w14:textId="77777777" w:rsidR="00FD4DCE" w:rsidRPr="00335FC2" w:rsidRDefault="00FD4DCE" w:rsidP="00221049">
    <w:pPr>
      <w:pStyle w:val="Kopfzeile"/>
      <w:rPr>
        <w:sz w:val="16"/>
        <w:szCs w:val="16"/>
        <w:lang w:val="de-CH"/>
      </w:rPr>
    </w:pPr>
    <w:r>
      <w:rPr>
        <w:sz w:val="16"/>
        <w:szCs w:val="16"/>
      </w:rPr>
      <w:t>Tel. 031 97</w:t>
    </w:r>
    <w:r>
      <w:rPr>
        <w:sz w:val="16"/>
        <w:szCs w:val="16"/>
        <w:lang w:val="de-CH"/>
      </w:rPr>
      <w:t>9 30 52</w:t>
    </w:r>
  </w:p>
  <w:p w14:paraId="0354A4DD" w14:textId="1BDE9610" w:rsidR="00FD4DCE" w:rsidRPr="00221049" w:rsidRDefault="00FD4DCE" w:rsidP="00221049">
    <w:pPr>
      <w:pStyle w:val="Kopfzeile"/>
      <w:rPr>
        <w:sz w:val="16"/>
        <w:szCs w:val="16"/>
        <w:lang w:val="de-CH"/>
      </w:rPr>
    </w:pPr>
    <w:r>
      <w:rPr>
        <w:sz w:val="16"/>
        <w:szCs w:val="16"/>
        <w:lang w:val="de-CH"/>
      </w:rPr>
      <w:t>rita.nussbaum@koeniz.ch</w:t>
    </w:r>
  </w:p>
  <w:p w14:paraId="0354A4DF" w14:textId="77777777" w:rsidR="00FD4DCE" w:rsidRDefault="00FD4DC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02D43"/>
    <w:multiLevelType w:val="hybridMultilevel"/>
    <w:tmpl w:val="3C6C7F1A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5E4"/>
    <w:rsid w:val="00010973"/>
    <w:rsid w:val="0002349E"/>
    <w:rsid w:val="000355F5"/>
    <w:rsid w:val="00046B36"/>
    <w:rsid w:val="0009403B"/>
    <w:rsid w:val="000A1478"/>
    <w:rsid w:val="000B1F35"/>
    <w:rsid w:val="000E498F"/>
    <w:rsid w:val="000F042B"/>
    <w:rsid w:val="00126CF8"/>
    <w:rsid w:val="00130017"/>
    <w:rsid w:val="00165EB6"/>
    <w:rsid w:val="00187CE9"/>
    <w:rsid w:val="001A4661"/>
    <w:rsid w:val="001A6F75"/>
    <w:rsid w:val="001C021E"/>
    <w:rsid w:val="001D02D9"/>
    <w:rsid w:val="001E3786"/>
    <w:rsid w:val="001E6196"/>
    <w:rsid w:val="001F2ACE"/>
    <w:rsid w:val="00221049"/>
    <w:rsid w:val="0023306C"/>
    <w:rsid w:val="002500D2"/>
    <w:rsid w:val="002A70FB"/>
    <w:rsid w:val="00315D6C"/>
    <w:rsid w:val="00335FC2"/>
    <w:rsid w:val="003421E8"/>
    <w:rsid w:val="003569FD"/>
    <w:rsid w:val="003B1393"/>
    <w:rsid w:val="003E4DB3"/>
    <w:rsid w:val="0043442A"/>
    <w:rsid w:val="0044666E"/>
    <w:rsid w:val="00466954"/>
    <w:rsid w:val="004B00E0"/>
    <w:rsid w:val="004D1762"/>
    <w:rsid w:val="004D3E46"/>
    <w:rsid w:val="004F096B"/>
    <w:rsid w:val="00562D4E"/>
    <w:rsid w:val="005A010E"/>
    <w:rsid w:val="005D69DE"/>
    <w:rsid w:val="005E138A"/>
    <w:rsid w:val="005F0914"/>
    <w:rsid w:val="00620508"/>
    <w:rsid w:val="006545AB"/>
    <w:rsid w:val="0066245C"/>
    <w:rsid w:val="00680F38"/>
    <w:rsid w:val="00680FB4"/>
    <w:rsid w:val="006C3F1B"/>
    <w:rsid w:val="006E1B98"/>
    <w:rsid w:val="006F10DD"/>
    <w:rsid w:val="006F3DD8"/>
    <w:rsid w:val="007077FC"/>
    <w:rsid w:val="007628E4"/>
    <w:rsid w:val="007659A6"/>
    <w:rsid w:val="007A35AD"/>
    <w:rsid w:val="00803137"/>
    <w:rsid w:val="008223E6"/>
    <w:rsid w:val="00837465"/>
    <w:rsid w:val="008D3B09"/>
    <w:rsid w:val="009107FD"/>
    <w:rsid w:val="00960800"/>
    <w:rsid w:val="009776D4"/>
    <w:rsid w:val="00984EA7"/>
    <w:rsid w:val="009B171C"/>
    <w:rsid w:val="009B7323"/>
    <w:rsid w:val="009D6978"/>
    <w:rsid w:val="00A72E50"/>
    <w:rsid w:val="00AA060E"/>
    <w:rsid w:val="00B06AF2"/>
    <w:rsid w:val="00B07BA0"/>
    <w:rsid w:val="00B127E4"/>
    <w:rsid w:val="00B54C3A"/>
    <w:rsid w:val="00B619E0"/>
    <w:rsid w:val="00B67428"/>
    <w:rsid w:val="00B722F2"/>
    <w:rsid w:val="00B8157A"/>
    <w:rsid w:val="00B91394"/>
    <w:rsid w:val="00B91A2D"/>
    <w:rsid w:val="00BC154B"/>
    <w:rsid w:val="00BC42DF"/>
    <w:rsid w:val="00C21E99"/>
    <w:rsid w:val="00C246F2"/>
    <w:rsid w:val="00C75DD0"/>
    <w:rsid w:val="00C83793"/>
    <w:rsid w:val="00C92C4C"/>
    <w:rsid w:val="00C94FA4"/>
    <w:rsid w:val="00CF2AD1"/>
    <w:rsid w:val="00D23218"/>
    <w:rsid w:val="00D54A16"/>
    <w:rsid w:val="00D61BC1"/>
    <w:rsid w:val="00D70170"/>
    <w:rsid w:val="00DD0104"/>
    <w:rsid w:val="00DD2530"/>
    <w:rsid w:val="00DD4F37"/>
    <w:rsid w:val="00E31F85"/>
    <w:rsid w:val="00E70E02"/>
    <w:rsid w:val="00E94CBB"/>
    <w:rsid w:val="00EA1D83"/>
    <w:rsid w:val="00EB72B5"/>
    <w:rsid w:val="00EE6342"/>
    <w:rsid w:val="00EF70F7"/>
    <w:rsid w:val="00F13772"/>
    <w:rsid w:val="00F23889"/>
    <w:rsid w:val="00F345E4"/>
    <w:rsid w:val="00F46E0F"/>
    <w:rsid w:val="00F5452E"/>
    <w:rsid w:val="00F6093F"/>
    <w:rsid w:val="00F753CB"/>
    <w:rsid w:val="00F8042D"/>
    <w:rsid w:val="00F853DD"/>
    <w:rsid w:val="00F911DE"/>
    <w:rsid w:val="00F926C1"/>
    <w:rsid w:val="00F94649"/>
    <w:rsid w:val="00FD1267"/>
    <w:rsid w:val="00FD4B85"/>
    <w:rsid w:val="00FD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;"/>
  <w14:docId w14:val="0354A4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F34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C83793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paragraph" w:styleId="Fuzeile">
    <w:name w:val="footer"/>
    <w:basedOn w:val="Standard"/>
    <w:rsid w:val="00C837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locked/>
    <w:rsid w:val="00BC42DF"/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6545AB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rsid w:val="00C21E9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C21E9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F34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C83793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paragraph" w:styleId="Fuzeile">
    <w:name w:val="footer"/>
    <w:basedOn w:val="Standard"/>
    <w:rsid w:val="00C837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locked/>
    <w:rsid w:val="00BC42DF"/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6545AB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rsid w:val="00C21E9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C21E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A75EC-16C9-4884-8926-55D1C50F1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8807237E.dotm</Template>
  <TotalTime>0</TotalTime>
  <Pages>2</Pages>
  <Words>332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Anmeldeformular für die Tagesschule bei Unterrichtsausfall</vt:lpstr>
    </vt:vector>
  </TitlesOfParts>
  <Company>Koeniz-Muri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 für die Tagesschule bei Unterrichtsausfall</dc:title>
  <dc:creator>Susanne Schneider</dc:creator>
  <cp:lastModifiedBy>Eder Janine</cp:lastModifiedBy>
  <cp:revision>6</cp:revision>
  <cp:lastPrinted>2020-08-13T09:16:00Z</cp:lastPrinted>
  <dcterms:created xsi:type="dcterms:W3CDTF">2019-08-22T07:21:00Z</dcterms:created>
  <dcterms:modified xsi:type="dcterms:W3CDTF">2020-08-13T09:25:00Z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gg.dossier.title">
    <vt:lpwstr> </vt:lpwstr>
  </property>
  <property fmtid="{D5CDD505-2E9C-101B-9397-08002B2CF9AE}" pid="3" name="ogg.dossier.reference_number">
    <vt:lpwstr> </vt:lpwstr>
  </property>
  <property fmtid="{D5CDD505-2E9C-101B-9397-08002B2CF9AE}" pid="4" name="ogg.document.title">
    <vt:lpwstr> </vt:lpwstr>
  </property>
  <property fmtid="{D5CDD505-2E9C-101B-9397-08002B2CF9AE}" pid="5" name="ogg.document.sequence_number">
    <vt:lpwstr> </vt:lpwstr>
  </property>
  <property fmtid="{D5CDD505-2E9C-101B-9397-08002B2CF9AE}" pid="6" name="ogg.document.reference_number">
    <vt:lpwstr> </vt:lpwstr>
  </property>
  <property fmtid="{D5CDD505-2E9C-101B-9397-08002B2CF9AE}" pid="7" name="ogg.dossier.external_reference">
    <vt:lpwstr> </vt:lpwstr>
  </property>
  <property fmtid="{D5CDD505-2E9C-101B-9397-08002B2CF9AE}" pid="8" name="ogg.dossier.sequence_number">
    <vt:lpwstr> </vt:lpwstr>
  </property>
  <property fmtid="{D5CDD505-2E9C-101B-9397-08002B2CF9AE}" pid="9" name="ogg.document.document_author">
    <vt:lpwstr> </vt:lpwstr>
  </property>
  <property fmtid="{D5CDD505-2E9C-101B-9397-08002B2CF9AE}" pid="10" name="ogg.document.document_date">
    <vt:lpwstr> </vt:lpwstr>
  </property>
  <property fmtid="{D5CDD505-2E9C-101B-9397-08002B2CF9AE}" pid="11" name="ogg.document.document_type">
    <vt:lpwstr> </vt:lpwstr>
  </property>
  <property fmtid="{D5CDD505-2E9C-101B-9397-08002B2CF9AE}" pid="12" name="ogg.document.reception_date">
    <vt:lpwstr> </vt:lpwstr>
  </property>
  <property fmtid="{D5CDD505-2E9C-101B-9397-08002B2CF9AE}" pid="13" name="ogg.document.delivery_date">
    <vt:lpwstr> </vt:lpwstr>
  </property>
  <property fmtid="{D5CDD505-2E9C-101B-9397-08002B2CF9AE}" pid="14" name="ogg.document.version_number">
    <vt:lpwstr>0</vt:lpwstr>
  </property>
</Properties>
</file>